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44:04:04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MANAGEMENT AND ADMINISTRATION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44:73:04))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Section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44:04:04:01</w:t>
      </w:r>
      <w:r>
        <w:tab/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44:04:04:02</w:t>
      </w:r>
      <w:r>
        <w:tab/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44:04:04:02.01</w:t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44:04:04:03</w:t>
      </w:r>
      <w:r>
        <w:tab/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44:04:04:04</w:t>
      </w:r>
      <w:r>
        <w:tab/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44:04:04:05</w:t>
      </w:r>
      <w:r>
        <w:tab/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44:04:04:06</w:t>
      </w:r>
      <w:r>
        <w:tab/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44:04:04:06.01</w:t>
      </w:r>
      <w:r>
        <w:tab/>
        <w:t>Repealed.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44:04:04:07</w:t>
      </w:r>
      <w:r>
        <w:tab/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44:04:04:07.01</w:t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44:04:04:07.02</w:t>
      </w:r>
      <w:r>
        <w:tab/>
        <w:t>Repealed.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44:04:04:07.03</w:t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44:04:04:07.04</w:t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44:04:04:08</w:t>
      </w:r>
      <w:r>
        <w:tab/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44:04:04:08.01</w:t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44:04:04:09</w:t>
      </w:r>
      <w:r>
        <w:tab/>
      </w:r>
      <w:r>
        <w:tab/>
        <w:t>Repealed.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44:04:04:10</w:t>
      </w:r>
      <w:r>
        <w:tab/>
      </w:r>
      <w:r>
        <w:tab/>
        <w:t>Repealed.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44:04:04:11</w:t>
      </w:r>
      <w:r>
        <w:tab/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44:04:04:11.01</w:t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44:04:04:11.02</w:t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44:04:04:12</w:t>
      </w:r>
      <w:r>
        <w:tab/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44:04:04:12.01</w:t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44:04:04:13</w:t>
      </w:r>
      <w:r>
        <w:tab/>
      </w:r>
      <w:r>
        <w:tab/>
        <w:t>Transferred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44:04:04:14</w:t>
      </w:r>
      <w:r>
        <w:tab/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44:04:04:15</w:t>
      </w:r>
      <w:r>
        <w:tab/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44:04:04:16</w:t>
      </w:r>
      <w:r>
        <w:tab/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44:04:04:17</w:t>
      </w:r>
      <w:r>
        <w:tab/>
      </w:r>
      <w:r>
        <w:tab/>
        <w:t>Transferred.</w:t>
      </w: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23FEE" w:rsidRDefault="00523FEE" w:rsidP="008E03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523FEE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32B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9FF"/>
    <w:rsid w:val="00403314"/>
    <w:rsid w:val="00406554"/>
    <w:rsid w:val="004066A9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D90"/>
    <w:rsid w:val="00497EC9"/>
    <w:rsid w:val="004A2441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1F6D"/>
    <w:rsid w:val="00522866"/>
    <w:rsid w:val="005230E9"/>
    <w:rsid w:val="0052353E"/>
    <w:rsid w:val="00523C36"/>
    <w:rsid w:val="00523FEE"/>
    <w:rsid w:val="00525FEF"/>
    <w:rsid w:val="0052727B"/>
    <w:rsid w:val="0052731B"/>
    <w:rsid w:val="00527FB6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08E"/>
    <w:rsid w:val="006B6D72"/>
    <w:rsid w:val="006B765D"/>
    <w:rsid w:val="006B76D2"/>
    <w:rsid w:val="006C2C1E"/>
    <w:rsid w:val="006C6448"/>
    <w:rsid w:val="006C67E2"/>
    <w:rsid w:val="006C749C"/>
    <w:rsid w:val="006C7CFD"/>
    <w:rsid w:val="006D006A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32B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46F9"/>
    <w:rsid w:val="00A07B10"/>
    <w:rsid w:val="00A101EE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07203"/>
    <w:rsid w:val="00D10AA0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6786"/>
    <w:rsid w:val="00DB177E"/>
    <w:rsid w:val="00DB2170"/>
    <w:rsid w:val="00DB4B48"/>
    <w:rsid w:val="00DB5506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229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2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125</Words>
  <Characters>719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Purkapile, Rhonda</cp:lastModifiedBy>
  <cp:revision>5</cp:revision>
  <dcterms:created xsi:type="dcterms:W3CDTF">2015-10-08T22:44:00Z</dcterms:created>
  <dcterms:modified xsi:type="dcterms:W3CDTF">2015-11-03T15:41:00Z</dcterms:modified>
</cp:coreProperties>
</file>