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bookmarkStart w:id="0" w:name="_GoBack"/>
      <w:bookmarkEnd w:id="0"/>
      <w:r>
        <w:rPr>
          <w:b/>
        </w:rPr>
        <w:t>CHAPTER 44:04:07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DIETETIC SERVICES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(Transferred to Chapter 44:73:07)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(41 SDR 51, effective October 13, 2015)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44:04:07:01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44:04:07:02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44:04:07:02.01</w:t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44:04:07:02.02</w:t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44:04:07:02.03</w:t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44:04:07:02.04</w:t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44:04:07:02.05</w:t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44:04:07:02.06</w:t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44:04:07:03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44:04:07:04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44:04:07:05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44:04:07:06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44:04:07:07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44:04:07:07.01</w:t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44:04:07:08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44:04:07:09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44:04:07:10</w:t>
      </w:r>
      <w:r>
        <w:tab/>
      </w:r>
      <w:r>
        <w:tab/>
        <w:t>Repealed.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44:04:07:11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44:04:07:12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44:04:07:13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44:04:07:14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44:04:07:15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44:04:07:16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44:04:07:17</w:t>
      </w:r>
      <w:r>
        <w:tab/>
      </w:r>
      <w:r>
        <w:tab/>
        <w:t>Transferred.</w:t>
      </w:r>
    </w:p>
    <w:p w:rsidR="009C52F0" w:rsidRDefault="009C52F0" w:rsidP="00D630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C52F0" w:rsidSect="009C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019"/>
    <w:rsid w:val="009C52F0"/>
    <w:rsid w:val="00AE662A"/>
    <w:rsid w:val="00CD5A25"/>
    <w:rsid w:val="00D63019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</Words>
  <Characters>644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2015-10-21T20:56:00Z</dcterms:created>
  <dcterms:modified xsi:type="dcterms:W3CDTF">2015-10-21T20:57:00Z</dcterms:modified>
</cp:coreProperties>
</file>