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44:04:08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MEDICATION CONTROL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44:73:08)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44:04:08:01</w:t>
      </w:r>
      <w:r>
        <w:tab/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44:04:08:02</w:t>
      </w:r>
      <w:r>
        <w:tab/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44:04:08:03</w:t>
      </w:r>
      <w:r>
        <w:tab/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44:04:08:03.01</w:t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44:04:08:04</w:t>
      </w:r>
      <w:r>
        <w:tab/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44:04:08:04.01</w:t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44:04:08:04.02</w:t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44:04:08:05</w:t>
      </w:r>
      <w:r>
        <w:tab/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44:04:08:06</w:t>
      </w:r>
      <w:r>
        <w:tab/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44:04:08:07</w:t>
      </w:r>
      <w:r>
        <w:tab/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44:04:08:07.01</w:t>
      </w:r>
      <w:r>
        <w:tab/>
        <w:t>Transferred.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44:04:08:08</w:t>
      </w:r>
      <w:r>
        <w:tab/>
      </w:r>
      <w:r>
        <w:tab/>
        <w:t>Repealed.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44:04:08:09</w:t>
      </w:r>
      <w:r>
        <w:tab/>
      </w:r>
      <w:r>
        <w:tab/>
        <w:t>Repealed.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44:04:08:10</w:t>
      </w:r>
      <w:r>
        <w:tab/>
      </w:r>
      <w:r>
        <w:tab/>
        <w:t>Repealed.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44:04:08:11</w:t>
      </w:r>
      <w:r>
        <w:tab/>
      </w:r>
      <w:r>
        <w:tab/>
        <w:t>Repealed.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44:04:08:12</w:t>
      </w:r>
      <w:r>
        <w:tab/>
      </w:r>
      <w:r>
        <w:tab/>
        <w:t>Repealed.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44:04:08:13</w:t>
      </w:r>
      <w:r>
        <w:tab/>
      </w:r>
      <w:r>
        <w:tab/>
        <w:t>Repealed.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44:04:08:14</w:t>
      </w:r>
      <w:r>
        <w:tab/>
      </w:r>
      <w:r>
        <w:tab/>
        <w:t>Repealed.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44:04:08:15</w:t>
      </w:r>
      <w:r>
        <w:tab/>
      </w:r>
      <w:r>
        <w:tab/>
        <w:t>Repealed.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44:04:08:16</w:t>
      </w:r>
      <w:r>
        <w:tab/>
      </w:r>
      <w:r>
        <w:tab/>
        <w:t>Repealed.</w:t>
      </w:r>
    </w:p>
    <w:p w:rsidR="00F130D7" w:rsidRDefault="00F130D7" w:rsidP="00F03B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130D7" w:rsidSect="00F1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BD3"/>
    <w:rsid w:val="00AE662A"/>
    <w:rsid w:val="00CD5A25"/>
    <w:rsid w:val="00F03BD3"/>
    <w:rsid w:val="00F130D7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2015-10-21T21:20:00Z</dcterms:created>
  <dcterms:modified xsi:type="dcterms:W3CDTF">2015-10-21T21:20:00Z</dcterms:modified>
</cp:coreProperties>
</file>