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44:04:09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MEDICAL RECORD SERVICES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44:73:09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44:04:09:01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44:04:09:02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44:04:09:03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44:04:09:04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44:04:09:05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44:04:09:06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44:04:09:07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44:04:09:08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44:04:09:09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44:04:09:10</w:t>
      </w:r>
      <w:r>
        <w:tab/>
      </w:r>
      <w:r>
        <w:tab/>
        <w:t>Transferred.</w:t>
      </w:r>
    </w:p>
    <w:p w:rsidR="00AD7AF9" w:rsidRDefault="00AD7AF9" w:rsidP="009B3F6A">
      <w:pPr>
        <w:pStyle w:val="BodyTextIndent"/>
      </w:pPr>
      <w:r>
        <w:t>44:04:09:11</w:t>
      </w:r>
      <w:r>
        <w:tab/>
      </w:r>
      <w:r>
        <w:tab/>
        <w:t>Transferred.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44:04:09:12</w:t>
      </w:r>
      <w:r>
        <w:tab/>
      </w:r>
      <w:r>
        <w:tab/>
        <w:t>Repealed.</w:t>
      </w:r>
    </w:p>
    <w:p w:rsidR="00AD7AF9" w:rsidRDefault="00AD7AF9" w:rsidP="009B3F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D7AF9" w:rsidSect="00AD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6A"/>
    <w:rsid w:val="009B3F6A"/>
    <w:rsid w:val="00AD7AF9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3F6A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F6A"/>
    <w:rPr>
      <w:rFonts w:eastAsia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2015-10-21T21:34:00Z</dcterms:created>
  <dcterms:modified xsi:type="dcterms:W3CDTF">2015-10-21T21:34:00Z</dcterms:modified>
</cp:coreProperties>
</file>