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44:04:14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ADDITIONAL HOSPITAL STANDARDS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44:75:14)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44:04:14:01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44:04:14:02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44:04:14:03</w:t>
      </w:r>
      <w:r>
        <w:tab/>
      </w:r>
      <w:r>
        <w:tab/>
        <w:t>Repealed.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44:04:14:04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44:04:14:05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44:04:14:06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44:04:14:07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44:04:14:08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44:04:14:09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44:04:14:10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44:04:14:11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44:04:14:12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44:04:14:13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44:04:14:14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44:04:14:15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44:04:14:16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44:04:14:17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44:04:14:18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44:04:14:19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44:04:14:20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44:04:14:21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44:04:14:22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44:04:14:23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44:04:14:24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44:04:14:25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44:04:14:26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44:04:14:27</w:t>
      </w:r>
      <w:r>
        <w:tab/>
      </w:r>
      <w:r>
        <w:tab/>
        <w:t>Transferred.</w:t>
      </w:r>
    </w:p>
    <w:p w:rsidR="00704F5F" w:rsidRDefault="00704F5F" w:rsidP="004C11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04F5F" w:rsidSect="0070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4E"/>
    <w:rsid w:val="004C114E"/>
    <w:rsid w:val="00704F5F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2015-10-22T14:28:00Z</dcterms:created>
  <dcterms:modified xsi:type="dcterms:W3CDTF">2015-10-22T14:28:00Z</dcterms:modified>
</cp:coreProperties>
</file>