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44:04:16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AMBULATORY SURGERY CENTER STANDARDS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(Repealed)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44:04:16:01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44:04:16:02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44:04:16:03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44:04:16:04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44:04:16:05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44:04:16:06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44:04:16:07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44:04:16:08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44:04:16:09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44:04:16:10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44:04:16:11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44:04:16:12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44:04:16:13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44:04:16:14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44:04:16:15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44:04:16:16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44:04:16:17</w:t>
      </w:r>
      <w:r>
        <w:tab/>
      </w:r>
      <w:r>
        <w:tab/>
        <w:t>Repealed.</w:t>
      </w:r>
    </w:p>
    <w:p w:rsidR="007840A4" w:rsidRDefault="007840A4" w:rsidP="007777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840A4" w:rsidSect="0078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7FA"/>
    <w:rsid w:val="007777FA"/>
    <w:rsid w:val="007840A4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2015-10-22T15:42:00Z</dcterms:created>
  <dcterms:modified xsi:type="dcterms:W3CDTF">2015-10-22T15:42:00Z</dcterms:modified>
</cp:coreProperties>
</file>