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A6" w:rsidRDefault="00AC30A6" w:rsidP="00F37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44:04:18:12.  Transferred to § 44:74:02:12.</w:t>
      </w:r>
    </w:p>
    <w:p w:rsidR="00AC30A6" w:rsidRDefault="00AC30A6" w:rsidP="00F37D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C30A6" w:rsidSect="00AC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9F"/>
    <w:rsid w:val="00AC30A6"/>
    <w:rsid w:val="00AE662A"/>
    <w:rsid w:val="00CD5A25"/>
    <w:rsid w:val="00F37D9F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2015-10-22T17:18:00Z</dcterms:created>
  <dcterms:modified xsi:type="dcterms:W3CDTF">2015-10-22T17:18:00Z</dcterms:modified>
</cp:coreProperties>
</file>