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D0" w:rsidRDefault="00AC2CD0" w:rsidP="008D3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44:04:19:04.  Food quality -- Storage.</w:t>
      </w:r>
      <w:r>
        <w:t xml:space="preserve"> Repealed.</w:t>
      </w:r>
    </w:p>
    <w:p w:rsidR="00AC2CD0" w:rsidRDefault="00AC2CD0" w:rsidP="008D3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C2CD0" w:rsidRDefault="00AC2CD0" w:rsidP="008D3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96, effective January 23, 2000; repealed, 42 SDR 51, effective October 13, 2015.</w:t>
      </w:r>
    </w:p>
    <w:p w:rsidR="00AC2CD0" w:rsidRDefault="00AC2CD0" w:rsidP="008D3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C2CD0" w:rsidSect="00AC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6AE"/>
    <w:rsid w:val="008D36AE"/>
    <w:rsid w:val="00AC2CD0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2015-10-22T17:35:00Z</dcterms:created>
  <dcterms:modified xsi:type="dcterms:W3CDTF">2015-10-22T17:35:00Z</dcterms:modified>
</cp:coreProperties>
</file>