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C9" w:rsidRDefault="007565C9" w:rsidP="005B73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44:04:19:06.  Presence of the adult foster care home owner.</w:t>
      </w:r>
      <w:r>
        <w:t xml:space="preserve"> Repealed.</w:t>
      </w:r>
    </w:p>
    <w:p w:rsidR="007565C9" w:rsidRDefault="007565C9" w:rsidP="005B73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565C9" w:rsidRDefault="007565C9" w:rsidP="005B73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96, effective January 23, 2000; repealed, 42 SDR 51, effective October 13, 2015.</w:t>
      </w:r>
    </w:p>
    <w:p w:rsidR="007565C9" w:rsidRDefault="007565C9" w:rsidP="005B73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565C9" w:rsidSect="0075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3C5"/>
    <w:rsid w:val="005B73C5"/>
    <w:rsid w:val="007565C9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2015-10-22T17:36:00Z</dcterms:created>
  <dcterms:modified xsi:type="dcterms:W3CDTF">2015-10-22T17:36:00Z</dcterms:modified>
</cp:coreProperties>
</file>