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7" w:rsidRDefault="00F34497" w:rsidP="009418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44:04:19:10.  Exits.</w:t>
      </w:r>
      <w:r>
        <w:t xml:space="preserve"> Repealed.</w:t>
      </w:r>
    </w:p>
    <w:p w:rsidR="00F34497" w:rsidRDefault="00F34497" w:rsidP="009418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34497" w:rsidRDefault="00F34497" w:rsidP="009418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96, effective January 23, 2000; repealed, 42 SDR 51, effective October 13, 2015.</w:t>
      </w:r>
    </w:p>
    <w:p w:rsidR="00F34497" w:rsidRDefault="00F34497" w:rsidP="009418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34497" w:rsidSect="00F3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59"/>
    <w:rsid w:val="00941859"/>
    <w:rsid w:val="00AE662A"/>
    <w:rsid w:val="00CD5A25"/>
    <w:rsid w:val="00F34497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2015-10-22T17:37:00Z</dcterms:created>
  <dcterms:modified xsi:type="dcterms:W3CDTF">2015-10-22T17:37:00Z</dcterms:modified>
</cp:coreProperties>
</file>