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AFE" w:rsidRDefault="005D7AFE" w:rsidP="00730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44:05:01</w:t>
      </w:r>
    </w:p>
    <w:p w:rsidR="005D7AFE" w:rsidRDefault="005D7AFE" w:rsidP="00730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D7AFE" w:rsidRDefault="005D7AFE" w:rsidP="00730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DEFINITIONS</w:t>
      </w:r>
    </w:p>
    <w:p w:rsidR="005D7AFE" w:rsidRDefault="005D7AFE" w:rsidP="00730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D7AFE" w:rsidRDefault="005D7AFE" w:rsidP="00730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D7AFE" w:rsidRDefault="005D7AFE" w:rsidP="00730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D7AFE" w:rsidRDefault="005D7AFE" w:rsidP="00730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44:05:01:01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5D7AFE" w:rsidRDefault="005D7AFE" w:rsidP="00730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1"/>
          <w:attr w:name="Hour" w:val="17"/>
        </w:smartTagPr>
        <w:r>
          <w:rPr>
            <w:rFonts w:ascii="Times New Roman" w:hAnsi="Times New Roman"/>
            <w:sz w:val="24"/>
          </w:rPr>
          <w:t>05:01:02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 of unprofessional or dishonorable conduct.</w:t>
      </w:r>
    </w:p>
    <w:p w:rsidR="005D7AFE" w:rsidRDefault="005D7AFE" w:rsidP="00730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D7AFE" w:rsidRDefault="005D7AFE" w:rsidP="00730DB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D7AFE" w:rsidSect="005D7AF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5D7AFE"/>
    <w:rsid w:val="00604CCE"/>
    <w:rsid w:val="0067306A"/>
    <w:rsid w:val="006F473A"/>
    <w:rsid w:val="00706298"/>
    <w:rsid w:val="00730DB3"/>
    <w:rsid w:val="00756965"/>
    <w:rsid w:val="00790339"/>
    <w:rsid w:val="007B3147"/>
    <w:rsid w:val="007F6D3D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B3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</Words>
  <Characters>115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44:05:01</dc:title>
  <dc:subject/>
  <dc:creator>lrpr15454</dc:creator>
  <cp:keywords/>
  <dc:description/>
  <cp:lastModifiedBy>lrpr15454</cp:lastModifiedBy>
  <cp:revision>1</cp:revision>
  <dcterms:created xsi:type="dcterms:W3CDTF">2004-08-04T19:24:00Z</dcterms:created>
  <dcterms:modified xsi:type="dcterms:W3CDTF">2004-08-04T19:24:00Z</dcterms:modified>
</cp:coreProperties>
</file>