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44:05:06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EMS</w:t>
        </w:r>
      </w:smartTag>
      <w:r>
        <w:rPr>
          <w:rFonts w:ascii="Times New Roman" w:hAnsi="Times New Roman"/>
          <w:b/>
          <w:sz w:val="24"/>
        </w:rPr>
        <w:t xml:space="preserve"> CARDIOPULMONARY RESUSCITATION DIRECTIVES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</w:t>
      </w:r>
      <w:smartTag w:uri="urn:schemas-microsoft-com:office:smarttags" w:element="time">
        <w:smartTagPr>
          <w:attr w:name="Hour" w:val="18"/>
          <w:attr w:name="Minute" w:val="1"/>
        </w:smartTagPr>
        <w:r>
          <w:rPr>
            <w:rFonts w:ascii="Times New Roman" w:hAnsi="Times New Roman"/>
            <w:sz w:val="24"/>
          </w:rPr>
          <w:t>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 form may be used.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44:05:06:02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standard form.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7"/>
          <w:attr w:name="Minute" w:val="6"/>
        </w:smartTagPr>
        <w:r>
          <w:rPr>
            <w:rFonts w:ascii="Times New Roman" w:hAnsi="Times New Roman"/>
            <w:sz w:val="24"/>
          </w:rPr>
          <w:t>05:06:03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Disposition of form.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7"/>
          <w:attr w:name="Minute" w:val="6"/>
        </w:smartTagPr>
        <w:r>
          <w:rPr>
            <w:rFonts w:ascii="Times New Roman" w:hAnsi="Times New Roman"/>
            <w:sz w:val="24"/>
          </w:rPr>
          <w:t>05:06:04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Optional bracelet may be purchased.</w:t>
      </w:r>
    </w:p>
    <w:p w:rsidR="00CB09EB" w:rsidRDefault="00CB09EB" w:rsidP="00291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7"/>
          <w:attr w:name="Minute" w:val="6"/>
        </w:smartTagPr>
        <w:r>
          <w:rPr>
            <w:rFonts w:ascii="Times New Roman" w:hAnsi="Times New Roman"/>
            <w:sz w:val="24"/>
          </w:rPr>
          <w:t>05:06:05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Identification of persons with a standard form for an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EMS</w:t>
        </w:r>
      </w:smartTag>
      <w:r>
        <w:rPr>
          <w:rFonts w:ascii="Times New Roman" w:hAnsi="Times New Roman"/>
          <w:sz w:val="24"/>
        </w:rPr>
        <w:t xml:space="preserve"> cardiopulmonary resuscitation directive.</w:t>
      </w:r>
    </w:p>
    <w:p w:rsidR="00CB09EB" w:rsidRDefault="00CB09EB" w:rsidP="00291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7"/>
          <w:attr w:name="Minute" w:val="6"/>
        </w:smartTagPr>
        <w:r>
          <w:rPr>
            <w:rFonts w:ascii="Times New Roman" w:hAnsi="Times New Roman"/>
            <w:sz w:val="24"/>
          </w:rPr>
          <w:t>05:06:06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to be withheld on a person in cardiac arrest with an apparently valid standard form or bracelet.</w:t>
      </w:r>
    </w:p>
    <w:p w:rsidR="00CB09EB" w:rsidRDefault="00CB09EB" w:rsidP="00291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to be withheld on a person with an apparently valid standard form or bracelet and not in cardiac arrest.</w:t>
      </w:r>
    </w:p>
    <w:p w:rsidR="00CB09EB" w:rsidRDefault="00CB09EB" w:rsidP="0029183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44:05:06:08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Procedures allowed on a person with an apparently valid standard form or bracelet and not in cardiac arrest.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44:05:06:09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Notice of revocation of an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EMS</w:t>
        </w:r>
      </w:smartTag>
      <w:r>
        <w:rPr>
          <w:rFonts w:ascii="Times New Roman" w:hAnsi="Times New Roman"/>
          <w:sz w:val="24"/>
        </w:rPr>
        <w:t xml:space="preserve"> cardiopulmonary resuscitation directive.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7"/>
          <w:attr w:name="Minute" w:val="6"/>
        </w:smartTagPr>
        <w:r>
          <w:rPr>
            <w:rFonts w:ascii="Times New Roman" w:hAnsi="Times New Roman"/>
            <w:sz w:val="24"/>
          </w:rPr>
          <w:t>05:06:10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Absence of an </w:t>
      </w:r>
      <w:smartTag w:uri="urn:schemas-microsoft-com:office:smarttags" w:element="place">
        <w:r>
          <w:rPr>
            <w:rFonts w:ascii="Times New Roman" w:hAnsi="Times New Roman"/>
            <w:sz w:val="24"/>
          </w:rPr>
          <w:t>EMS</w:t>
        </w:r>
      </w:smartTag>
      <w:r>
        <w:rPr>
          <w:rFonts w:ascii="Times New Roman" w:hAnsi="Times New Roman"/>
          <w:sz w:val="24"/>
        </w:rPr>
        <w:t xml:space="preserve"> cardiopulmonary resuscitation directive.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17"/>
          <w:attr w:name="Minute" w:val="6"/>
        </w:smartTagPr>
        <w:r>
          <w:rPr>
            <w:rFonts w:ascii="Times New Roman" w:hAnsi="Times New Roman"/>
            <w:sz w:val="24"/>
          </w:rPr>
          <w:t>05:06:11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Non-standard form cardiopulmonary resuscitation directive.</w:t>
      </w: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CB09EB" w:rsidRDefault="00CB09EB" w:rsidP="00A3372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CB09EB" w:rsidSect="00CB0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1832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33722"/>
    <w:rsid w:val="00A50166"/>
    <w:rsid w:val="00A544F7"/>
    <w:rsid w:val="00A663CC"/>
    <w:rsid w:val="00A87BF6"/>
    <w:rsid w:val="00AA356A"/>
    <w:rsid w:val="00AD18F6"/>
    <w:rsid w:val="00AE2A93"/>
    <w:rsid w:val="00B610D9"/>
    <w:rsid w:val="00B971D1"/>
    <w:rsid w:val="00C00B44"/>
    <w:rsid w:val="00C23245"/>
    <w:rsid w:val="00C36CA2"/>
    <w:rsid w:val="00C41AFE"/>
    <w:rsid w:val="00C626B9"/>
    <w:rsid w:val="00CB09EB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62084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72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141</Words>
  <Characters>810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44:05</dc:title>
  <dc:subject/>
  <dc:creator>lrpr15454</dc:creator>
  <cp:keywords/>
  <dc:description/>
  <cp:lastModifiedBy>lrpr14533</cp:lastModifiedBy>
  <cp:revision>3</cp:revision>
  <dcterms:created xsi:type="dcterms:W3CDTF">2005-09-01T15:29:00Z</dcterms:created>
  <dcterms:modified xsi:type="dcterms:W3CDTF">2005-09-01T17:28:00Z</dcterms:modified>
</cp:coreProperties>
</file>