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44:06:02</w:t>
      </w:r>
    </w:p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ELIGIBILITY REQUIREMENTS</w:t>
      </w:r>
    </w:p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06:02:01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Transferred.</w:t>
      </w:r>
    </w:p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06:02:02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Eligibility for the CSHS program.</w:t>
      </w:r>
    </w:p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06:02:03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06:02:04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Financial assistance eligibility requirements.</w:t>
      </w:r>
    </w:p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44:06:</w:t>
      </w:r>
      <w:smartTag w:uri="urn:schemas-microsoft-com:office:smarttags" w:element="time">
        <w:smartTagPr>
          <w:attr w:name="Minute" w:val="5"/>
          <w:attr w:name="Hour" w:val="14"/>
        </w:smartTagPr>
        <w:r>
          <w:rPr>
            <w:rFonts w:ascii="Times New Roman" w:hAnsi="Times New Roman"/>
            <w:sz w:val="24"/>
          </w:rPr>
          <w:t>02:05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Financial assistance authorized services requirements.</w:t>
      </w:r>
    </w:p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sz w:val="24"/>
          </w:rPr>
          <w:t>06:02:06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Treatment services financially covered.</w:t>
      </w:r>
    </w:p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F6A5A" w:rsidRDefault="007F6A5A" w:rsidP="0033031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F6A5A" w:rsidSect="007F6A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0319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0D70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0A07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0505"/>
    <w:rsid w:val="00776150"/>
    <w:rsid w:val="00780138"/>
    <w:rsid w:val="007820D3"/>
    <w:rsid w:val="0079044B"/>
    <w:rsid w:val="0079389E"/>
    <w:rsid w:val="007A409E"/>
    <w:rsid w:val="007A6154"/>
    <w:rsid w:val="007A6B90"/>
    <w:rsid w:val="007A729D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7F6A5A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673C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1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44:06:02</dc:title>
  <dc:subject/>
  <dc:creator>lrpr14533</dc:creator>
  <cp:keywords/>
  <dc:description/>
  <cp:lastModifiedBy>lrpr14533</cp:lastModifiedBy>
  <cp:revision>1</cp:revision>
  <dcterms:created xsi:type="dcterms:W3CDTF">2007-10-11T20:45:00Z</dcterms:created>
  <dcterms:modified xsi:type="dcterms:W3CDTF">2007-10-11T20:45:00Z</dcterms:modified>
</cp:coreProperties>
</file>