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6E" w:rsidRDefault="0044006E" w:rsidP="00112393">
      <w:pPr>
        <w:pStyle w:val="Heading1"/>
      </w:pPr>
      <w:r>
        <w:t>CHAPTER 44:06:03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PROVIDERS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and approval of providers.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Out-of-state care.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 reimbursement.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Acceptance of payment.</w:t>
      </w: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006E" w:rsidRDefault="0044006E" w:rsidP="001123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006E" w:rsidSect="004400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12393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4006E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9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93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D4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44:06:03</dc:title>
  <dc:subject/>
  <dc:creator>lrpr13879</dc:creator>
  <cp:keywords/>
  <dc:description/>
  <cp:lastModifiedBy>lrpr13879</cp:lastModifiedBy>
  <cp:revision>1</cp:revision>
  <dcterms:created xsi:type="dcterms:W3CDTF">2004-07-29T20:31:00Z</dcterms:created>
  <dcterms:modified xsi:type="dcterms:W3CDTF">2004-07-29T20:31:00Z</dcterms:modified>
</cp:coreProperties>
</file>