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44:06:04</w:t>
      </w: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FAMILY FINANCIAL PARTICIPATION</w:t>
      </w: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eligibility.</w:t>
      </w: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06:04:02</w:t>
        </w:r>
      </w:smartTag>
      <w:r>
        <w:rPr>
          <w:rFonts w:ascii="Times New Roman" w:hAnsi="Times New Roman"/>
          <w:sz w:val="24"/>
        </w:rPr>
        <w:t xml:space="preserve"> and 44:06: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04:03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Mileage reimbursement.</w:t>
      </w: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1509" w:rsidRDefault="00CB1509" w:rsidP="00A93A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B1509" w:rsidSect="00CB1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3A65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B1509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6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44:06:04</dc:title>
  <dc:subject/>
  <dc:creator>lrpr14533</dc:creator>
  <cp:keywords/>
  <dc:description/>
  <cp:lastModifiedBy>lrpr14533</cp:lastModifiedBy>
  <cp:revision>1</cp:revision>
  <dcterms:created xsi:type="dcterms:W3CDTF">2008-06-24T21:48:00Z</dcterms:created>
  <dcterms:modified xsi:type="dcterms:W3CDTF">2008-06-24T21:48:00Z</dcterms:modified>
</cp:coreProperties>
</file>