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579" w:rsidRDefault="008B7579" w:rsidP="00DA30F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44:06:05</w:t>
      </w:r>
    </w:p>
    <w:p w:rsidR="008B7579" w:rsidRDefault="008B7579" w:rsidP="00DA30F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8B7579" w:rsidRDefault="008B7579" w:rsidP="00DA30F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CLAIMS</w:t>
      </w:r>
    </w:p>
    <w:p w:rsidR="008B7579" w:rsidRDefault="008B7579" w:rsidP="00DA30F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8B7579" w:rsidRDefault="008B7579" w:rsidP="00DA30F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8B7579" w:rsidRDefault="008B7579" w:rsidP="00DA30F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8B7579" w:rsidRDefault="008B7579" w:rsidP="00DA30F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</w:t>
      </w:r>
      <w:smartTag w:uri="urn:schemas-microsoft-com:office:smarttags" w:element="time">
        <w:smartTagPr>
          <w:attr w:name="Minute" w:val="5"/>
          <w:attr w:name="Hour" w:val="18"/>
        </w:smartTagPr>
        <w:r>
          <w:rPr>
            <w:rFonts w:ascii="Times New Roman" w:hAnsi="Times New Roman"/>
            <w:sz w:val="24"/>
          </w:rPr>
          <w:t>06:05:01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Billing procedures.</w:t>
      </w:r>
    </w:p>
    <w:p w:rsidR="008B7579" w:rsidRDefault="008B7579" w:rsidP="00DA30F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</w:t>
      </w:r>
      <w:smartTag w:uri="urn:schemas-microsoft-com:office:smarttags" w:element="time">
        <w:smartTagPr>
          <w:attr w:name="Minute" w:val="5"/>
          <w:attr w:name="Hour" w:val="18"/>
        </w:smartTagPr>
        <w:r>
          <w:rPr>
            <w:rFonts w:ascii="Times New Roman" w:hAnsi="Times New Roman"/>
            <w:sz w:val="24"/>
          </w:rPr>
          <w:t>06:05:02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Third-party sources.</w:t>
      </w:r>
    </w:p>
    <w:p w:rsidR="008B7579" w:rsidRDefault="008B7579" w:rsidP="00DA30F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</w:t>
      </w:r>
      <w:smartTag w:uri="urn:schemas-microsoft-com:office:smarttags" w:element="time">
        <w:smartTagPr>
          <w:attr w:name="Minute" w:val="5"/>
          <w:attr w:name="Hour" w:val="18"/>
        </w:smartTagPr>
        <w:r>
          <w:rPr>
            <w:rFonts w:ascii="Times New Roman" w:hAnsi="Times New Roman"/>
            <w:sz w:val="24"/>
          </w:rPr>
          <w:t>06:05:03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Maximum allowed for financial assistance.</w:t>
      </w:r>
    </w:p>
    <w:p w:rsidR="008B7579" w:rsidRDefault="008B7579" w:rsidP="00DA30F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8B7579" w:rsidRDefault="008B7579" w:rsidP="00DA30F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8B7579" w:rsidSect="008B757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1969D1"/>
    <w:rsid w:val="00213F8B"/>
    <w:rsid w:val="002331DF"/>
    <w:rsid w:val="002D6964"/>
    <w:rsid w:val="00311D28"/>
    <w:rsid w:val="003361F8"/>
    <w:rsid w:val="003F3E33"/>
    <w:rsid w:val="004154D8"/>
    <w:rsid w:val="0047488A"/>
    <w:rsid w:val="005016CD"/>
    <w:rsid w:val="006136E5"/>
    <w:rsid w:val="00634D90"/>
    <w:rsid w:val="00667DF8"/>
    <w:rsid w:val="008B4366"/>
    <w:rsid w:val="008B7579"/>
    <w:rsid w:val="008C1733"/>
    <w:rsid w:val="00912D30"/>
    <w:rsid w:val="00930C91"/>
    <w:rsid w:val="00A37C8E"/>
    <w:rsid w:val="00A9551B"/>
    <w:rsid w:val="00AA658A"/>
    <w:rsid w:val="00AC1B53"/>
    <w:rsid w:val="00B726C9"/>
    <w:rsid w:val="00BD2CC9"/>
    <w:rsid w:val="00C33982"/>
    <w:rsid w:val="00C6577A"/>
    <w:rsid w:val="00C863A1"/>
    <w:rsid w:val="00CB7B64"/>
    <w:rsid w:val="00CE3E6F"/>
    <w:rsid w:val="00DA30FC"/>
    <w:rsid w:val="00E52ADD"/>
    <w:rsid w:val="00F04922"/>
    <w:rsid w:val="00F46A0C"/>
    <w:rsid w:val="00FA23D2"/>
    <w:rsid w:val="00FB13E4"/>
    <w:rsid w:val="00FD0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0FC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23</Words>
  <Characters>136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44:06:05</dc:title>
  <dc:subject/>
  <dc:creator>lrpr13879</dc:creator>
  <cp:keywords/>
  <dc:description/>
  <cp:lastModifiedBy>lrpr13879</cp:lastModifiedBy>
  <cp:revision>1</cp:revision>
  <dcterms:created xsi:type="dcterms:W3CDTF">2004-07-29T20:36:00Z</dcterms:created>
  <dcterms:modified xsi:type="dcterms:W3CDTF">2004-07-29T20:36:00Z</dcterms:modified>
</cp:coreProperties>
</file>