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F4" w:rsidRDefault="00D65FF4" w:rsidP="000D3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44:06:06</w:t>
      </w:r>
    </w:p>
    <w:p w:rsidR="00D65FF4" w:rsidRDefault="00D65FF4" w:rsidP="000D3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65FF4" w:rsidRDefault="00D65FF4" w:rsidP="000D3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SCOPE OF BENEFITS</w:t>
      </w:r>
    </w:p>
    <w:p w:rsidR="00D65FF4" w:rsidRDefault="00D65FF4" w:rsidP="000D3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65FF4" w:rsidRDefault="00D65FF4" w:rsidP="000D3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65FF4" w:rsidRDefault="00D65FF4" w:rsidP="000D3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65FF4" w:rsidRDefault="00D65FF4" w:rsidP="000D3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6"/>
          <w:attr w:name="Hour" w:val="18"/>
        </w:smartTagPr>
        <w:r>
          <w:rPr>
            <w:rFonts w:ascii="Times New Roman" w:hAnsi="Times New Roman"/>
            <w:sz w:val="24"/>
          </w:rPr>
          <w:t>06:06:01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Chronic medical conditions covered.</w:t>
      </w:r>
    </w:p>
    <w:p w:rsidR="00D65FF4" w:rsidRDefault="00D65FF4" w:rsidP="000D3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6"/>
          <w:attr w:name="Hour" w:val="18"/>
        </w:smartTagPr>
        <w:r>
          <w:rPr>
            <w:rFonts w:ascii="Times New Roman" w:hAnsi="Times New Roman"/>
            <w:sz w:val="24"/>
          </w:rPr>
          <w:t>06:06:02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65FF4" w:rsidRDefault="00D65FF4" w:rsidP="000D3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6"/>
          <w:attr w:name="Hour" w:val="18"/>
        </w:smartTagPr>
        <w:r>
          <w:rPr>
            <w:rFonts w:ascii="Times New Roman" w:hAnsi="Times New Roman"/>
            <w:sz w:val="24"/>
          </w:rPr>
          <w:t>06:06:03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Diagnostic and consultation services covered.</w:t>
      </w:r>
    </w:p>
    <w:p w:rsidR="00D65FF4" w:rsidRDefault="00D65FF4" w:rsidP="000D3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6"/>
          <w:attr w:name="Hour" w:val="18"/>
        </w:smartTagPr>
        <w:r>
          <w:rPr>
            <w:rFonts w:ascii="Times New Roman" w:hAnsi="Times New Roman"/>
            <w:sz w:val="24"/>
          </w:rPr>
          <w:t>06:06:04</w:t>
        </w:r>
      </w:smartTag>
      <w:r>
        <w:rPr>
          <w:rFonts w:ascii="Times New Roman" w:hAnsi="Times New Roman"/>
          <w:sz w:val="24"/>
        </w:rPr>
        <w:t xml:space="preserve"> to 44:06:</w:t>
      </w:r>
      <w:smartTag w:uri="urn:schemas-microsoft-com:office:smarttags" w:element="time">
        <w:smartTagPr>
          <w:attr w:name="Minute" w:val="6"/>
          <w:attr w:name="Hour" w:val="18"/>
        </w:smartTagPr>
        <w:r>
          <w:rPr>
            <w:rFonts w:ascii="Times New Roman" w:hAnsi="Times New Roman"/>
            <w:sz w:val="24"/>
          </w:rPr>
          <w:t>06:06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D65FF4" w:rsidRDefault="00D65FF4" w:rsidP="000D3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44:06:06:07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Services and conditions not covered.</w:t>
      </w:r>
    </w:p>
    <w:p w:rsidR="00D65FF4" w:rsidRDefault="00D65FF4" w:rsidP="000D3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5FF4" w:rsidRDefault="00D65FF4" w:rsidP="000D38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65FF4" w:rsidSect="00D65F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38B2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65FF4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B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44:06:06</dc:title>
  <dc:subject/>
  <dc:creator>lrpr14533</dc:creator>
  <cp:keywords/>
  <dc:description/>
  <cp:lastModifiedBy>lrpr14533</cp:lastModifiedBy>
  <cp:revision>1</cp:revision>
  <dcterms:created xsi:type="dcterms:W3CDTF">2006-12-21T19:34:00Z</dcterms:created>
  <dcterms:modified xsi:type="dcterms:W3CDTF">2006-12-21T19:35:00Z</dcterms:modified>
</cp:coreProperties>
</file>