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58" w:rsidRDefault="00772A58" w:rsidP="00A34E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44:09:02</w:t>
      </w:r>
    </w:p>
    <w:p w:rsidR="00772A58" w:rsidRDefault="00772A58" w:rsidP="00A34E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72A58" w:rsidRDefault="00772A58" w:rsidP="00A34E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BIRTH REGISTRATION</w:t>
      </w:r>
    </w:p>
    <w:p w:rsidR="00772A58" w:rsidRDefault="00772A58" w:rsidP="00A34E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72A58" w:rsidRDefault="00772A58" w:rsidP="00A34E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72A58" w:rsidRDefault="00772A58" w:rsidP="00A34E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772A58" w:rsidRDefault="00772A58" w:rsidP="00A34E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2"/>
          <w:attr w:name="Hour" w:val="9"/>
        </w:smartTagPr>
        <w:r>
          <w:rPr>
            <w:rFonts w:ascii="Times New Roman" w:hAnsi="Times New Roman"/>
            <w:sz w:val="24"/>
          </w:rPr>
          <w:t>09:02:01</w:t>
        </w:r>
      </w:smartTag>
      <w:r>
        <w:rPr>
          <w:rFonts w:ascii="Times New Roman" w:hAnsi="Times New Roman"/>
          <w:sz w:val="24"/>
        </w:rPr>
        <w:t xml:space="preserve"> and 44:09:</w:t>
      </w:r>
      <w:smartTag w:uri="urn:schemas-microsoft-com:office:smarttags" w:element="time">
        <w:smartTagPr>
          <w:attr w:name="Minute" w:val="2"/>
          <w:attr w:name="Hour" w:val="14"/>
        </w:smartTagPr>
        <w:r>
          <w:rPr>
            <w:rFonts w:ascii="Times New Roman" w:hAnsi="Times New Roman"/>
            <w:sz w:val="24"/>
          </w:rPr>
          <w:t>02:02</w:t>
        </w:r>
      </w:smartTag>
      <w:r>
        <w:rPr>
          <w:rFonts w:ascii="Times New Roman" w:hAnsi="Times New Roman"/>
          <w:sz w:val="24"/>
        </w:rPr>
        <w:tab/>
        <w:t>Repealed.</w:t>
      </w:r>
    </w:p>
    <w:p w:rsidR="00772A58" w:rsidRDefault="00772A58" w:rsidP="00A34E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2"/>
          <w:attr w:name="Hour" w:val="9"/>
        </w:smartTagPr>
        <w:r>
          <w:rPr>
            <w:rFonts w:ascii="Times New Roman" w:hAnsi="Times New Roman"/>
            <w:sz w:val="24"/>
          </w:rPr>
          <w:t>09:02:03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Who may request delayed birth certificate.</w:t>
      </w:r>
    </w:p>
    <w:p w:rsidR="00772A58" w:rsidRDefault="00772A58" w:rsidP="00A34E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2"/>
          <w:attr w:name="Hour" w:val="9"/>
        </w:smartTagPr>
        <w:r>
          <w:rPr>
            <w:rFonts w:ascii="Times New Roman" w:hAnsi="Times New Roman"/>
            <w:sz w:val="24"/>
          </w:rPr>
          <w:t>09:02:04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Delayed birth certificate form.</w:t>
      </w:r>
    </w:p>
    <w:p w:rsidR="00772A58" w:rsidRDefault="00772A58" w:rsidP="00A34E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44:09:02:05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Facts to be established for delayed birth certificate.</w:t>
      </w:r>
    </w:p>
    <w:p w:rsidR="00772A58" w:rsidRDefault="00772A58" w:rsidP="00A34E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44:09:02:06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Requirements for documents used as evidence for delayed birth certificate.</w:t>
      </w:r>
    </w:p>
    <w:p w:rsidR="00772A58" w:rsidRDefault="00772A58" w:rsidP="00A34E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2"/>
          <w:attr w:name="Hour" w:val="9"/>
        </w:smartTagPr>
        <w:r>
          <w:rPr>
            <w:rFonts w:ascii="Times New Roman" w:hAnsi="Times New Roman"/>
            <w:sz w:val="24"/>
          </w:rPr>
          <w:t>09:02:07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Requirements for filing a delayed birth certificate.</w:t>
      </w:r>
    </w:p>
    <w:p w:rsidR="00772A58" w:rsidRDefault="00772A58" w:rsidP="00A34E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2"/>
          <w:attr w:name="Hour" w:val="9"/>
        </w:smartTagPr>
        <w:r>
          <w:rPr>
            <w:rFonts w:ascii="Times New Roman" w:hAnsi="Times New Roman"/>
            <w:sz w:val="24"/>
          </w:rPr>
          <w:t>09:02:08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772A58" w:rsidRDefault="00772A58" w:rsidP="00A34E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2"/>
          <w:attr w:name="Hour" w:val="9"/>
        </w:smartTagPr>
        <w:r>
          <w:rPr>
            <w:rFonts w:ascii="Times New Roman" w:hAnsi="Times New Roman"/>
            <w:sz w:val="24"/>
          </w:rPr>
          <w:t>09:02:09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Insufficient evidence.</w:t>
      </w:r>
    </w:p>
    <w:p w:rsidR="00772A58" w:rsidRDefault="00772A58" w:rsidP="00A34E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2"/>
          <w:attr w:name="Hour" w:val="9"/>
        </w:smartTagPr>
        <w:r>
          <w:rPr>
            <w:rFonts w:ascii="Times New Roman" w:hAnsi="Times New Roman"/>
            <w:sz w:val="24"/>
          </w:rPr>
          <w:t>09:02:10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Certifying to facts on delayed birth certificates.</w:t>
      </w:r>
    </w:p>
    <w:p w:rsidR="00772A58" w:rsidRDefault="00772A58" w:rsidP="00A34E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2"/>
          <w:attr w:name="Hour" w:val="9"/>
        </w:smartTagPr>
        <w:r>
          <w:rPr>
            <w:rFonts w:ascii="Times New Roman" w:hAnsi="Times New Roman"/>
            <w:sz w:val="24"/>
          </w:rPr>
          <w:t>09:02:11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Dismissal of delayed birth application after one year.</w:t>
      </w:r>
    </w:p>
    <w:p w:rsidR="00772A58" w:rsidRDefault="00772A58" w:rsidP="00A34E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2"/>
          <w:attr w:name="Hour" w:val="9"/>
        </w:smartTagPr>
        <w:r>
          <w:rPr>
            <w:rFonts w:ascii="Times New Roman" w:hAnsi="Times New Roman"/>
            <w:sz w:val="24"/>
          </w:rPr>
          <w:t>09:02:12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Late filing of birth certificate.</w:t>
      </w:r>
    </w:p>
    <w:p w:rsidR="00772A58" w:rsidRDefault="00772A58" w:rsidP="00A34E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2"/>
          <w:attr w:name="Hour" w:val="9"/>
        </w:smartTagPr>
        <w:r>
          <w:rPr>
            <w:rFonts w:ascii="Times New Roman" w:hAnsi="Times New Roman"/>
            <w:sz w:val="24"/>
          </w:rPr>
          <w:t>09:02:13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Out-of-institution birth.</w:t>
      </w:r>
    </w:p>
    <w:p w:rsidR="00772A58" w:rsidRDefault="00772A58" w:rsidP="00A34E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72A58" w:rsidRDefault="00772A58" w:rsidP="00A34E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72A58" w:rsidSect="00772A5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11D28"/>
    <w:rsid w:val="003361F8"/>
    <w:rsid w:val="003F3E33"/>
    <w:rsid w:val="004154D8"/>
    <w:rsid w:val="0047488A"/>
    <w:rsid w:val="005016CD"/>
    <w:rsid w:val="006136E5"/>
    <w:rsid w:val="00634D90"/>
    <w:rsid w:val="00667DF8"/>
    <w:rsid w:val="00772A58"/>
    <w:rsid w:val="008B4366"/>
    <w:rsid w:val="008C1733"/>
    <w:rsid w:val="00912D30"/>
    <w:rsid w:val="00930C91"/>
    <w:rsid w:val="00A34EDA"/>
    <w:rsid w:val="00A37C8E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EDA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109</Words>
  <Characters>622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44:09:02</dc:title>
  <dc:subject/>
  <dc:creator>lrpr13879</dc:creator>
  <cp:keywords/>
  <dc:description/>
  <cp:lastModifiedBy>lrpr13879</cp:lastModifiedBy>
  <cp:revision>1</cp:revision>
  <dcterms:created xsi:type="dcterms:W3CDTF">2004-08-02T20:43:00Z</dcterms:created>
  <dcterms:modified xsi:type="dcterms:W3CDTF">2004-08-02T20:43:00Z</dcterms:modified>
</cp:coreProperties>
</file>