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30" w:rsidRDefault="006E4330" w:rsidP="00526E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44:09:05</w:t>
      </w:r>
    </w:p>
    <w:p w:rsidR="006E4330" w:rsidRDefault="006E4330" w:rsidP="00526E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E4330" w:rsidRDefault="006E4330" w:rsidP="00526E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AMENDMENT OF RECORDS</w:t>
      </w:r>
    </w:p>
    <w:p w:rsidR="006E4330" w:rsidRDefault="006E4330" w:rsidP="00526E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E4330" w:rsidRDefault="006E4330" w:rsidP="00526E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E4330" w:rsidRDefault="006E4330" w:rsidP="00526E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E4330" w:rsidRDefault="006E4330" w:rsidP="00526E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44:09:05:01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Records to be marked amended.</w:t>
      </w:r>
    </w:p>
    <w:p w:rsidR="006E4330" w:rsidRDefault="006E4330" w:rsidP="00526E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9"/>
        </w:smartTagPr>
        <w:r>
          <w:rPr>
            <w:rFonts w:ascii="Times New Roman" w:hAnsi="Times New Roman"/>
            <w:sz w:val="24"/>
          </w:rPr>
          <w:t>09:05:02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amending vital records.</w:t>
      </w:r>
    </w:p>
    <w:p w:rsidR="006E4330" w:rsidRDefault="006E4330" w:rsidP="00526E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44:09:</w:t>
      </w:r>
      <w:smartTag w:uri="urn:schemas-microsoft-com:office:smarttags" w:element="time">
        <w:smartTagPr>
          <w:attr w:name="Minute" w:val="3"/>
          <w:attr w:name="Hour" w:val="17"/>
        </w:smartTagPr>
        <w:r>
          <w:rPr>
            <w:rFonts w:ascii="Times New Roman" w:hAnsi="Times New Roman"/>
            <w:sz w:val="24"/>
          </w:rPr>
          <w:t>05:03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Documentary evidence required for amending records.</w:t>
      </w:r>
    </w:p>
    <w:p w:rsidR="006E4330" w:rsidRDefault="006E4330" w:rsidP="00526E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9"/>
        </w:smartTagPr>
        <w:r>
          <w:rPr>
            <w:rFonts w:ascii="Times New Roman" w:hAnsi="Times New Roman"/>
            <w:sz w:val="24"/>
          </w:rPr>
          <w:t>09:05:04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Who may request an amendment.</w:t>
      </w:r>
    </w:p>
    <w:p w:rsidR="006E4330" w:rsidRDefault="006E4330" w:rsidP="00526E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9"/>
        </w:smartTagPr>
        <w:r>
          <w:rPr>
            <w:rFonts w:ascii="Times New Roman" w:hAnsi="Times New Roman"/>
            <w:sz w:val="24"/>
          </w:rPr>
          <w:t>09:05:05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Amendment of given names on birth certificates within the first year.</w:t>
      </w:r>
    </w:p>
    <w:p w:rsidR="006E4330" w:rsidRDefault="006E4330" w:rsidP="00526E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9"/>
        </w:smartTagPr>
        <w:r>
          <w:rPr>
            <w:rFonts w:ascii="Times New Roman" w:hAnsi="Times New Roman"/>
            <w:sz w:val="24"/>
          </w:rPr>
          <w:t>09:05:06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Addition of given names on birth certificate.</w:t>
      </w:r>
    </w:p>
    <w:p w:rsidR="006E4330" w:rsidRDefault="006E4330" w:rsidP="00526E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9"/>
        </w:smartTagPr>
        <w:r>
          <w:rPr>
            <w:rFonts w:ascii="Times New Roman" w:hAnsi="Times New Roman"/>
            <w:sz w:val="24"/>
          </w:rPr>
          <w:t>09:05:07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6E4330" w:rsidRDefault="006E4330" w:rsidP="00526E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9"/>
        </w:smartTagPr>
        <w:r>
          <w:rPr>
            <w:rFonts w:ascii="Times New Roman" w:hAnsi="Times New Roman"/>
            <w:sz w:val="24"/>
          </w:rPr>
          <w:t>09:05:08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Amendment of the same item more than once.</w:t>
      </w:r>
    </w:p>
    <w:p w:rsidR="006E4330" w:rsidRDefault="006E4330" w:rsidP="00526E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9"/>
        </w:smartTagPr>
        <w:r>
          <w:rPr>
            <w:rFonts w:ascii="Times New Roman" w:hAnsi="Times New Roman"/>
            <w:sz w:val="24"/>
          </w:rPr>
          <w:t>09:05:09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Method of amending certificates.</w:t>
      </w:r>
    </w:p>
    <w:p w:rsidR="006E4330" w:rsidRDefault="006E4330" w:rsidP="00526E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44:09:05:10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Fee for preparing new birth certificate after adoption.</w:t>
      </w:r>
    </w:p>
    <w:p w:rsidR="006E4330" w:rsidRDefault="006E4330" w:rsidP="00526E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9"/>
        </w:smartTagPr>
        <w:r>
          <w:rPr>
            <w:rFonts w:ascii="Times New Roman" w:hAnsi="Times New Roman"/>
            <w:sz w:val="24"/>
          </w:rPr>
          <w:t>09:05:11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Dismissal of amendment applications after one year.</w:t>
      </w:r>
    </w:p>
    <w:p w:rsidR="006E4330" w:rsidRDefault="006E4330" w:rsidP="00526E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9"/>
        </w:smartTagPr>
        <w:r>
          <w:rPr>
            <w:rFonts w:ascii="Times New Roman" w:hAnsi="Times New Roman"/>
            <w:sz w:val="24"/>
          </w:rPr>
          <w:t>09:05:12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Amendment of surnames on vital records after one year.</w:t>
      </w:r>
    </w:p>
    <w:p w:rsidR="006E4330" w:rsidRDefault="006E4330" w:rsidP="00526E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E4330" w:rsidRDefault="006E4330" w:rsidP="00526E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E4330" w:rsidSect="006E433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11D28"/>
    <w:rsid w:val="003361F8"/>
    <w:rsid w:val="003735D8"/>
    <w:rsid w:val="003F3E33"/>
    <w:rsid w:val="004154D8"/>
    <w:rsid w:val="0047488A"/>
    <w:rsid w:val="005016CD"/>
    <w:rsid w:val="00526EB7"/>
    <w:rsid w:val="006136E5"/>
    <w:rsid w:val="00634D90"/>
    <w:rsid w:val="00667DF8"/>
    <w:rsid w:val="006E4330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E52ADD"/>
    <w:rsid w:val="00F04922"/>
    <w:rsid w:val="00F46A0C"/>
    <w:rsid w:val="00F619A7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B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3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28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108</Words>
  <Characters>617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44:09:05</dc:title>
  <dc:subject/>
  <dc:creator>lrpr13879</dc:creator>
  <cp:keywords/>
  <dc:description/>
  <cp:lastModifiedBy>lrpr14533</cp:lastModifiedBy>
  <cp:revision>3</cp:revision>
  <cp:lastPrinted>2005-06-30T19:48:00Z</cp:lastPrinted>
  <dcterms:created xsi:type="dcterms:W3CDTF">2004-08-02T20:49:00Z</dcterms:created>
  <dcterms:modified xsi:type="dcterms:W3CDTF">2005-06-30T19:48:00Z</dcterms:modified>
</cp:coreProperties>
</file>