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19" w:rsidRDefault="00C96F19" w:rsidP="00876A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44:09:06</w:t>
      </w:r>
    </w:p>
    <w:p w:rsidR="00C96F19" w:rsidRDefault="00C96F19" w:rsidP="00876A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96F19" w:rsidRDefault="00C96F19" w:rsidP="00876A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DISCLOSURE OF INFORMATION</w:t>
      </w:r>
    </w:p>
    <w:p w:rsidR="00C96F19" w:rsidRDefault="00C96F19" w:rsidP="00876A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96F19" w:rsidRDefault="00C96F19" w:rsidP="00876A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96F19" w:rsidRDefault="00C96F19" w:rsidP="00876A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C96F19" w:rsidRDefault="00C96F19" w:rsidP="00876A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6"/>
          <w:attr w:name="Hour" w:val="9"/>
        </w:smartTagPr>
        <w:r>
          <w:rPr>
            <w:rFonts w:ascii="Times New Roman" w:hAnsi="Times New Roman"/>
            <w:sz w:val="24"/>
          </w:rPr>
          <w:t>09:06:01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C96F19" w:rsidRDefault="00C96F19" w:rsidP="00876A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44:09:06:02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Fee for search, verification, or certified copy of vital records.</w:t>
      </w:r>
    </w:p>
    <w:p w:rsidR="00C96F19" w:rsidRDefault="00C96F19" w:rsidP="00876A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44:09:06:02.01</w:t>
      </w:r>
      <w:r>
        <w:rPr>
          <w:rFonts w:ascii="Times New Roman" w:hAnsi="Times New Roman"/>
          <w:sz w:val="24"/>
        </w:rPr>
        <w:tab/>
        <w:t>Fee for expedited services.</w:t>
      </w:r>
    </w:p>
    <w:p w:rsidR="00C96F19" w:rsidRDefault="00C96F19" w:rsidP="00876A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9"/>
          <w:attr w:name="Minute" w:val="6"/>
        </w:smartTagPr>
        <w:r>
          <w:rPr>
            <w:rFonts w:ascii="Times New Roman" w:hAnsi="Times New Roman"/>
            <w:sz w:val="24"/>
          </w:rPr>
          <w:t>09:06:03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C96F19" w:rsidRDefault="00C96F19" w:rsidP="00876A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9"/>
          <w:attr w:name="Minute" w:val="6"/>
        </w:smartTagPr>
        <w:r>
          <w:rPr>
            <w:rFonts w:ascii="Times New Roman" w:hAnsi="Times New Roman"/>
            <w:sz w:val="24"/>
          </w:rPr>
          <w:t>09:06:04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form requirements.</w:t>
      </w:r>
    </w:p>
    <w:p w:rsidR="00C96F19" w:rsidRDefault="00C96F19" w:rsidP="00876A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9"/>
          <w:attr w:name="Minute" w:val="6"/>
        </w:smartTagPr>
        <w:r>
          <w:rPr>
            <w:rFonts w:ascii="Times New Roman" w:hAnsi="Times New Roman"/>
            <w:sz w:val="24"/>
          </w:rPr>
          <w:t>09:06:05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serving as a designated agent.</w:t>
      </w:r>
    </w:p>
    <w:p w:rsidR="00C96F19" w:rsidRDefault="00C96F19" w:rsidP="00876A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9"/>
          <w:attr w:name="Minute" w:val="6"/>
        </w:smartTagPr>
        <w:r>
          <w:rPr>
            <w:rFonts w:ascii="Times New Roman" w:hAnsi="Times New Roman"/>
            <w:sz w:val="24"/>
          </w:rPr>
          <w:t>09:06:06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methods and requirements.</w:t>
      </w:r>
    </w:p>
    <w:p w:rsidR="00C96F19" w:rsidRDefault="00C96F19" w:rsidP="00876A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9"/>
          <w:attr w:name="Minute" w:val="6"/>
        </w:smartTagPr>
        <w:r>
          <w:rPr>
            <w:rFonts w:ascii="Times New Roman" w:hAnsi="Times New Roman"/>
            <w:sz w:val="24"/>
          </w:rPr>
          <w:t>09:06:07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Security requirements for certified copies of vital records.</w:t>
      </w:r>
    </w:p>
    <w:p w:rsidR="00C96F19" w:rsidRDefault="00C96F19" w:rsidP="00876A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44:09:06:08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Security requirements for informational copies of vital records.</w:t>
      </w:r>
    </w:p>
    <w:p w:rsidR="00C96F19" w:rsidRDefault="00C96F19" w:rsidP="00876A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96F19" w:rsidRDefault="00C96F19" w:rsidP="00876A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96F19" w:rsidSect="00C96F1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0C72C0"/>
    <w:rsid w:val="001759A3"/>
    <w:rsid w:val="001969D1"/>
    <w:rsid w:val="00213F8B"/>
    <w:rsid w:val="002331DF"/>
    <w:rsid w:val="002D6964"/>
    <w:rsid w:val="00311D28"/>
    <w:rsid w:val="003361F8"/>
    <w:rsid w:val="003F3E33"/>
    <w:rsid w:val="004154D8"/>
    <w:rsid w:val="0047488A"/>
    <w:rsid w:val="005016CD"/>
    <w:rsid w:val="006136E5"/>
    <w:rsid w:val="00634D90"/>
    <w:rsid w:val="006632F7"/>
    <w:rsid w:val="00667DF8"/>
    <w:rsid w:val="00876AE6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96F19"/>
    <w:rsid w:val="00CB7B64"/>
    <w:rsid w:val="00CE3E6F"/>
    <w:rsid w:val="00D82418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E6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3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E53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79</Words>
  <Characters>453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44:09:06</dc:title>
  <dc:subject/>
  <dc:creator>lrpr13879</dc:creator>
  <cp:keywords/>
  <dc:description/>
  <cp:lastModifiedBy>lrpr14533</cp:lastModifiedBy>
  <cp:revision>3</cp:revision>
  <cp:lastPrinted>2005-06-30T20:00:00Z</cp:lastPrinted>
  <dcterms:created xsi:type="dcterms:W3CDTF">2004-08-02T20:55:00Z</dcterms:created>
  <dcterms:modified xsi:type="dcterms:W3CDTF">2005-07-01T15:19:00Z</dcterms:modified>
</cp:coreProperties>
</file>