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23" w:rsidRDefault="004B7523"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9"/>
        </w:smartTagPr>
        <w:r>
          <w:rPr>
            <w:rFonts w:ascii="Times New Roman" w:hAnsi="Times New Roman"/>
            <w:b/>
            <w:sz w:val="24"/>
          </w:rPr>
          <w:t>09:06</w:t>
        </w:r>
      </w:smartTag>
      <w:r>
        <w:rPr>
          <w:rFonts w:ascii="Times New Roman" w:hAnsi="Times New Roman"/>
          <w:b/>
          <w:sz w:val="24"/>
        </w:rPr>
        <w:t>:05.  Requirements for serving as a designated agent.</w:t>
      </w:r>
      <w:r w:rsidRPr="003622DF">
        <w:rPr>
          <w:rFonts w:ascii="Times New Roman" w:hAnsi="Times New Roman"/>
          <w:sz w:val="24"/>
        </w:rPr>
        <w:t xml:space="preserve"> A</w:t>
      </w:r>
      <w:r>
        <w:rPr>
          <w:rFonts w:ascii="Times New Roman" w:hAnsi="Times New Roman"/>
          <w:sz w:val="24"/>
        </w:rPr>
        <w:t xml:space="preserve"> designated agent is established by a notarized statement, signed by the individual who is to be represented by the designated agent, that describes the authority being given to the designated agent to act on the individual's behalf.</w:t>
      </w:r>
    </w:p>
    <w:p w:rsidR="004B7523" w:rsidRDefault="004B7523"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B7523" w:rsidRDefault="004B7523"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31 SDR 213, effective July 4, 2005.</w:t>
      </w:r>
    </w:p>
    <w:p w:rsidR="004B7523" w:rsidRDefault="004B7523"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F194C">
        <w:rPr>
          <w:rFonts w:ascii="Times New Roman" w:hAnsi="Times New Roman"/>
          <w:b/>
          <w:sz w:val="24"/>
        </w:rPr>
        <w:t>General Authority:</w:t>
      </w:r>
      <w:r>
        <w:rPr>
          <w:rFonts w:ascii="Times New Roman" w:hAnsi="Times New Roman"/>
          <w:sz w:val="24"/>
        </w:rPr>
        <w:t xml:space="preserve"> SDCL 34-25-52.4.</w:t>
      </w:r>
    </w:p>
    <w:p w:rsidR="004B7523" w:rsidRDefault="004B7523"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F194C">
        <w:rPr>
          <w:rFonts w:ascii="Times New Roman" w:hAnsi="Times New Roman"/>
          <w:b/>
          <w:sz w:val="24"/>
        </w:rPr>
        <w:t>Law Implemented:</w:t>
      </w:r>
      <w:r>
        <w:rPr>
          <w:rFonts w:ascii="Times New Roman" w:hAnsi="Times New Roman"/>
          <w:sz w:val="24"/>
        </w:rPr>
        <w:t xml:space="preserve"> SDCL 34-25-52.4.</w:t>
      </w:r>
    </w:p>
    <w:p w:rsidR="004B7523" w:rsidRDefault="004B7523"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B7523" w:rsidSect="004B7523">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11D28"/>
    <w:rsid w:val="003361F8"/>
    <w:rsid w:val="003622DF"/>
    <w:rsid w:val="0036364A"/>
    <w:rsid w:val="003F3E33"/>
    <w:rsid w:val="004154D8"/>
    <w:rsid w:val="0047488A"/>
    <w:rsid w:val="004B7523"/>
    <w:rsid w:val="004D1AC0"/>
    <w:rsid w:val="005016CD"/>
    <w:rsid w:val="006136E5"/>
    <w:rsid w:val="00634D90"/>
    <w:rsid w:val="00667DF8"/>
    <w:rsid w:val="0076316F"/>
    <w:rsid w:val="007F194C"/>
    <w:rsid w:val="008B4366"/>
    <w:rsid w:val="008C1733"/>
    <w:rsid w:val="00912D30"/>
    <w:rsid w:val="00930C91"/>
    <w:rsid w:val="00A37C8E"/>
    <w:rsid w:val="00A9551B"/>
    <w:rsid w:val="00AA658A"/>
    <w:rsid w:val="00AC1B53"/>
    <w:rsid w:val="00B726C9"/>
    <w:rsid w:val="00BD2CC9"/>
    <w:rsid w:val="00C33982"/>
    <w:rsid w:val="00C6577A"/>
    <w:rsid w:val="00C863A1"/>
    <w:rsid w:val="00CB7B64"/>
    <w:rsid w:val="00CE36C4"/>
    <w:rsid w:val="00CE3E6F"/>
    <w:rsid w:val="00D339BA"/>
    <w:rsid w:val="00D82418"/>
    <w:rsid w:val="00E52ADD"/>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C4"/>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62</Words>
  <Characters>355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lrpr14533</cp:lastModifiedBy>
  <cp:revision>4</cp:revision>
  <dcterms:created xsi:type="dcterms:W3CDTF">2005-06-30T20:41:00Z</dcterms:created>
  <dcterms:modified xsi:type="dcterms:W3CDTF">2005-06-30T21:01:00Z</dcterms:modified>
</cp:coreProperties>
</file>