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62" w:rsidRDefault="00F11A62" w:rsidP="00CE36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44:</w:t>
      </w:r>
      <w:smartTag w:uri="urn:schemas-microsoft-com:office:smarttags" w:element="time">
        <w:smartTagPr>
          <w:attr w:name="Minute" w:val="6"/>
          <w:attr w:name="Hour" w:val="9"/>
        </w:smartTagPr>
        <w:r>
          <w:rPr>
            <w:rFonts w:ascii="Times New Roman" w:hAnsi="Times New Roman"/>
            <w:b/>
            <w:sz w:val="24"/>
          </w:rPr>
          <w:t>09:06</w:t>
        </w:r>
      </w:smartTag>
      <w:r>
        <w:rPr>
          <w:rFonts w:ascii="Times New Roman" w:hAnsi="Times New Roman"/>
          <w:b/>
          <w:sz w:val="24"/>
        </w:rPr>
        <w:t>:08.  Security requirements for informational copies of vital records.</w:t>
      </w:r>
      <w:r w:rsidRPr="003622D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An informational copy of a vital record issued from the vital records system shall be issued electronically if possible from the electronic system, unless a photostatic copy is specifically requested by the applicant. Any informational copy issued by the Department of Health or an authorized local registrar shall:</w:t>
      </w:r>
    </w:p>
    <w:p w:rsidR="00F11A62" w:rsidRDefault="00F11A62" w:rsidP="00CE36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11A62" w:rsidRDefault="00F11A62" w:rsidP="00CE36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Be issued on plain paper; and</w:t>
      </w:r>
    </w:p>
    <w:p w:rsidR="00F11A62" w:rsidRDefault="00F11A62" w:rsidP="00CE36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Be clearly marked "For information purposes only. Not legal proof of identification."</w:t>
      </w:r>
    </w:p>
    <w:p w:rsidR="00F11A62" w:rsidRDefault="00F11A62" w:rsidP="00CE36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11A62" w:rsidRDefault="00F11A62" w:rsidP="00CE36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No informational copy may contain the seal or signature of the issuing agent.</w:t>
      </w:r>
    </w:p>
    <w:p w:rsidR="00F11A62" w:rsidRDefault="00F11A62" w:rsidP="00CE36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11A62" w:rsidRDefault="00F11A62" w:rsidP="00CE36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31 SDR 213, effective </w:t>
      </w:r>
      <w:smartTag w:uri="urn:schemas-microsoft-com:office:smarttags" w:element="date">
        <w:smartTagPr>
          <w:attr w:name="Month" w:val="7"/>
          <w:attr w:name="Day" w:val="4"/>
          <w:attr w:name="Year" w:val="2005"/>
        </w:smartTagPr>
        <w:r>
          <w:rPr>
            <w:rFonts w:ascii="Times New Roman" w:hAnsi="Times New Roman"/>
            <w:sz w:val="24"/>
          </w:rPr>
          <w:t>July 4, 2005</w:t>
        </w:r>
      </w:smartTag>
      <w:r>
        <w:rPr>
          <w:rFonts w:ascii="Times New Roman" w:hAnsi="Times New Roman"/>
          <w:sz w:val="24"/>
        </w:rPr>
        <w:t>.</w:t>
      </w:r>
    </w:p>
    <w:p w:rsidR="00F11A62" w:rsidRDefault="00F11A62" w:rsidP="00CE36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F194C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34-25-52.4.</w:t>
      </w:r>
    </w:p>
    <w:p w:rsidR="00F11A62" w:rsidRDefault="00F11A62" w:rsidP="00CE36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F194C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34-25-52.4.</w:t>
      </w:r>
    </w:p>
    <w:p w:rsidR="00F11A62" w:rsidRDefault="00F11A62" w:rsidP="00CE36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11A62" w:rsidSect="00F11A62">
      <w:pgSz w:w="12240" w:h="15840"/>
      <w:pgMar w:top="990" w:right="1440" w:bottom="99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8417C"/>
    <w:rsid w:val="000C177B"/>
    <w:rsid w:val="000E646D"/>
    <w:rsid w:val="001759A3"/>
    <w:rsid w:val="001969D1"/>
    <w:rsid w:val="00213F8B"/>
    <w:rsid w:val="002331DF"/>
    <w:rsid w:val="002D6964"/>
    <w:rsid w:val="00311D28"/>
    <w:rsid w:val="003361F8"/>
    <w:rsid w:val="003622DF"/>
    <w:rsid w:val="0036364A"/>
    <w:rsid w:val="003F3E33"/>
    <w:rsid w:val="004154D8"/>
    <w:rsid w:val="0047488A"/>
    <w:rsid w:val="005016CD"/>
    <w:rsid w:val="005F2B64"/>
    <w:rsid w:val="006136E5"/>
    <w:rsid w:val="00634D90"/>
    <w:rsid w:val="00667DF8"/>
    <w:rsid w:val="0076316F"/>
    <w:rsid w:val="007F194C"/>
    <w:rsid w:val="008B4366"/>
    <w:rsid w:val="008C1733"/>
    <w:rsid w:val="008F72A4"/>
    <w:rsid w:val="00912D30"/>
    <w:rsid w:val="00930C91"/>
    <w:rsid w:val="00954F9B"/>
    <w:rsid w:val="00A37C8E"/>
    <w:rsid w:val="00A9551B"/>
    <w:rsid w:val="00AA658A"/>
    <w:rsid w:val="00AC1B53"/>
    <w:rsid w:val="00AD66EE"/>
    <w:rsid w:val="00B726C9"/>
    <w:rsid w:val="00BD2CC9"/>
    <w:rsid w:val="00C33982"/>
    <w:rsid w:val="00C6577A"/>
    <w:rsid w:val="00C863A1"/>
    <w:rsid w:val="00CB7B64"/>
    <w:rsid w:val="00CD5ECC"/>
    <w:rsid w:val="00CE36C4"/>
    <w:rsid w:val="00CE3E6F"/>
    <w:rsid w:val="00D339BA"/>
    <w:rsid w:val="00D82418"/>
    <w:rsid w:val="00E52ADD"/>
    <w:rsid w:val="00E95D34"/>
    <w:rsid w:val="00F04922"/>
    <w:rsid w:val="00F11A6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C4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2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27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108</Words>
  <Characters>616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lrpr14533</cp:lastModifiedBy>
  <cp:revision>3</cp:revision>
  <cp:lastPrinted>2005-06-30T21:15:00Z</cp:lastPrinted>
  <dcterms:created xsi:type="dcterms:W3CDTF">2005-06-30T21:16:00Z</dcterms:created>
  <dcterms:modified xsi:type="dcterms:W3CDTF">2005-07-01T15:06:00Z</dcterms:modified>
</cp:coreProperties>
</file>