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44:09:07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DELAYED REGISTRATION OF MARRIAGE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Who may request delayed certificate of marriage.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Delayed certificate of marriage record.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Facts to be established for a delayed certificate of marriage.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Insufficient evidence.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Certifying to facts on delayed marriage certificate.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sz w:val="24"/>
          </w:rPr>
          <w:t>09:07:06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 of delayed marriage application after one year.</w:t>
      </w: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2B95" w:rsidRDefault="004B2B95" w:rsidP="00876A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2B95" w:rsidSect="004B2B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4B2B95"/>
    <w:rsid w:val="005016CD"/>
    <w:rsid w:val="00550B87"/>
    <w:rsid w:val="006136E5"/>
    <w:rsid w:val="00634D90"/>
    <w:rsid w:val="006632F7"/>
    <w:rsid w:val="00667DF8"/>
    <w:rsid w:val="00876AE6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B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44:09:06</dc:title>
  <dc:subject/>
  <dc:creator>lrpr13879</dc:creator>
  <cp:keywords/>
  <dc:description/>
  <cp:lastModifiedBy>lrpr14533</cp:lastModifiedBy>
  <cp:revision>2</cp:revision>
  <cp:lastPrinted>2005-06-30T21:21:00Z</cp:lastPrinted>
  <dcterms:created xsi:type="dcterms:W3CDTF">2005-06-30T21:21:00Z</dcterms:created>
  <dcterms:modified xsi:type="dcterms:W3CDTF">2005-06-30T21:21:00Z</dcterms:modified>
</cp:coreProperties>
</file>