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BB" w:rsidRDefault="00C458BB" w:rsidP="006401C9">
      <w:pPr>
        <w:pStyle w:val="Heading1"/>
        <w:keepNext w:val="0"/>
      </w:pPr>
      <w:r>
        <w:t>CHAPTER 44:18:01</w:t>
      </w:r>
    </w:p>
    <w:p w:rsidR="00C458BB" w:rsidRDefault="00C458BB" w:rsidP="00C67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58BB" w:rsidRDefault="00C458BB" w:rsidP="00C67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HEALTH CARE QUALIFICATIONS</w:t>
      </w:r>
    </w:p>
    <w:p w:rsidR="00C458BB" w:rsidRDefault="00C458BB" w:rsidP="00C67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58BB" w:rsidRDefault="00C458BB" w:rsidP="00C67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58BB" w:rsidRDefault="00C458BB" w:rsidP="00C67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458BB" w:rsidRDefault="00C458BB" w:rsidP="00C67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44:18:01:01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C458BB" w:rsidRDefault="00C458BB" w:rsidP="00C67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sz w:val="24"/>
          </w:rPr>
          <w:t>18:01:02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Availability and accessibility.</w:t>
      </w:r>
    </w:p>
    <w:p w:rsidR="00C458BB" w:rsidRDefault="00C458BB" w:rsidP="00C67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sz w:val="24"/>
          </w:rPr>
          <w:t>18:01:03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Quality of services.</w:t>
      </w:r>
    </w:p>
    <w:p w:rsidR="00C458BB" w:rsidRDefault="00C458BB" w:rsidP="00C67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sz w:val="24"/>
          </w:rPr>
          <w:t>18:01:04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Statistical reports.</w:t>
      </w:r>
    </w:p>
    <w:p w:rsidR="00C458BB" w:rsidRDefault="00C458BB" w:rsidP="00C67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58BB" w:rsidRDefault="00C458BB" w:rsidP="00C67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458BB" w:rsidSect="00C458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401C9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458BB"/>
    <w:rsid w:val="00C6577A"/>
    <w:rsid w:val="00C67D84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8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D84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6A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44:18:01</dc:title>
  <dc:subject/>
  <dc:creator>lrpr13879</dc:creator>
  <cp:keywords/>
  <dc:description/>
  <cp:lastModifiedBy>lrpr14533</cp:lastModifiedBy>
  <cp:revision>2</cp:revision>
  <dcterms:created xsi:type="dcterms:W3CDTF">2004-08-03T17:17:00Z</dcterms:created>
  <dcterms:modified xsi:type="dcterms:W3CDTF">2012-05-16T22:36:00Z</dcterms:modified>
</cp:coreProperties>
</file>