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B" w:rsidRDefault="00906C7B" w:rsidP="00D90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44:19:01:03.  Deadlines for reporting test results.</w:t>
      </w:r>
      <w:r>
        <w:rPr>
          <w:rFonts w:ascii="Times New Roman" w:hAnsi="Times New Roman"/>
          <w:sz w:val="24"/>
        </w:rPr>
        <w:t xml:space="preserve"> Repealed.</w:t>
      </w:r>
    </w:p>
    <w:p w:rsidR="00906C7B" w:rsidRDefault="00906C7B" w:rsidP="00D90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6C7B" w:rsidRDefault="00906C7B" w:rsidP="00D90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167,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repealed, 15 SDR 59,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>.</w:t>
      </w:r>
    </w:p>
    <w:p w:rsidR="00906C7B" w:rsidRDefault="00906C7B" w:rsidP="00D90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6C7B" w:rsidSect="00906C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06C7B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D90F4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2004-08-03T19:20:00Z</dcterms:created>
  <dcterms:modified xsi:type="dcterms:W3CDTF">2004-08-03T19:20:00Z</dcterms:modified>
</cp:coreProperties>
</file>