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05697">
        <w:rPr>
          <w:b/>
        </w:rPr>
        <w:t>CHAPTER 44:19:02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105697">
        <w:rPr>
          <w:b/>
        </w:rPr>
        <w:t>NEWBORN SCREENING LABORATORY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Section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44:19:02:01</w:t>
      </w:r>
      <w:r w:rsidRPr="00105697">
        <w:tab/>
      </w:r>
      <w:r w:rsidRPr="00105697">
        <w:tab/>
        <w:t>Repealed.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44:19:02:02</w:t>
      </w:r>
      <w:r w:rsidRPr="00105697">
        <w:tab/>
      </w:r>
      <w:r w:rsidRPr="00105697">
        <w:tab/>
        <w:t>Repealed.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44:19:02:03</w:t>
      </w:r>
      <w:r w:rsidRPr="00105697">
        <w:tab/>
      </w:r>
      <w:r w:rsidRPr="00105697">
        <w:tab/>
        <w:t>Repealed.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44:19:02:03.01</w:t>
      </w:r>
      <w:r w:rsidRPr="00105697">
        <w:tab/>
        <w:t>Designation of laboratories.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44:19:02:03.02</w:t>
      </w:r>
      <w:r w:rsidRPr="00105697">
        <w:tab/>
        <w:t>Repealed.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44:19:02:04</w:t>
      </w:r>
      <w:r w:rsidRPr="00105697">
        <w:tab/>
      </w:r>
      <w:r w:rsidRPr="00105697">
        <w:tab/>
        <w:t>Public notice of designated laboratories.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44:19:02:04.01</w:t>
      </w:r>
      <w:r w:rsidRPr="00105697">
        <w:tab/>
        <w:t>Repealed.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105697">
        <w:t>44:19:02:05</w:t>
      </w:r>
      <w:r w:rsidRPr="00105697">
        <w:tab/>
      </w:r>
      <w:r w:rsidRPr="00105697">
        <w:tab/>
        <w:t>Responsibilities of parents.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105697">
        <w:t>44:19:02:06</w:t>
      </w:r>
      <w:r w:rsidRPr="00105697">
        <w:tab/>
      </w:r>
      <w:r w:rsidRPr="00105697">
        <w:tab/>
        <w:t>Responsibilities of hospitals, physicians, and other health professionals.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05697">
        <w:t>44:19:02:07</w:t>
      </w:r>
      <w:r w:rsidRPr="00105697">
        <w:tab/>
      </w:r>
      <w:r w:rsidRPr="00105697">
        <w:tab/>
        <w:t>Responsibilities of Department of Health.</w:t>
      </w: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F4A0D" w:rsidRPr="00105697" w:rsidRDefault="003F4A0D" w:rsidP="001056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F4A0D" w:rsidRPr="0010569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97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697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4A0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2014-12-31T14:55:00Z</dcterms:created>
  <dcterms:modified xsi:type="dcterms:W3CDTF">2014-12-31T14:56:00Z</dcterms:modified>
</cp:coreProperties>
</file>