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44:19:02:04.  Public notice of designated laboratories.</w:t>
      </w:r>
      <w:r>
        <w:rPr>
          <w:rFonts w:ascii="Times New Roman" w:hAnsi="Times New Roman"/>
          <w:sz w:val="24"/>
        </w:rPr>
        <w:t xml:space="preserve"> The department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publish the names and addresses of the designated laboratories authorized to conduct newborn screening tests.</w:t>
      </w:r>
    </w:p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>.</w:t>
      </w:r>
    </w:p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34-24-25.</w:t>
      </w:r>
    </w:p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34-24-25.</w:t>
      </w:r>
    </w:p>
    <w:p w:rsidR="002B7A41" w:rsidRDefault="002B7A41" w:rsidP="001D6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7A41" w:rsidSect="002B7A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D6B2B"/>
    <w:rsid w:val="00213F8B"/>
    <w:rsid w:val="002331DF"/>
    <w:rsid w:val="002B7A41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2004-08-03T19:21:00Z</dcterms:created>
  <dcterms:modified xsi:type="dcterms:W3CDTF">2004-08-03T19:21:00Z</dcterms:modified>
</cp:coreProperties>
</file>