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B1" w:rsidRPr="0068192C" w:rsidRDefault="00EC5AB1" w:rsidP="006819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8192C">
        <w:rPr>
          <w:b/>
        </w:rPr>
        <w:t>CHAPTER 44:19:03</w:t>
      </w:r>
    </w:p>
    <w:p w:rsidR="00EC5AB1" w:rsidRPr="0068192C" w:rsidRDefault="00EC5AB1" w:rsidP="006819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C5AB1" w:rsidRPr="0068192C" w:rsidRDefault="00EC5AB1" w:rsidP="006819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 w:rsidRPr="0068192C">
        <w:rPr>
          <w:b/>
        </w:rPr>
        <w:t>TIME SEQUENCE FOR TESTING</w:t>
      </w:r>
    </w:p>
    <w:p w:rsidR="00EC5AB1" w:rsidRPr="0068192C" w:rsidRDefault="00EC5AB1" w:rsidP="006819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C5AB1" w:rsidRPr="0068192C" w:rsidRDefault="00EC5AB1" w:rsidP="006819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C5AB1" w:rsidRPr="0068192C" w:rsidRDefault="00EC5AB1" w:rsidP="006819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8192C">
        <w:t>Section</w:t>
      </w:r>
    </w:p>
    <w:p w:rsidR="00EC5AB1" w:rsidRPr="0068192C" w:rsidRDefault="00EC5AB1" w:rsidP="006819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8192C">
        <w:t>44:</w:t>
      </w:r>
      <w:smartTag w:uri="urn:schemas-microsoft-com:office:smarttags" w:element="time">
        <w:smartTagPr>
          <w:attr w:name="Minute" w:val="3"/>
          <w:attr w:name="Hour" w:val="19"/>
        </w:smartTagPr>
        <w:r w:rsidRPr="0068192C">
          <w:t>19:03:01</w:t>
        </w:r>
      </w:smartTag>
      <w:r w:rsidRPr="0068192C">
        <w:tab/>
      </w:r>
      <w:r w:rsidRPr="0068192C">
        <w:tab/>
        <w:t>Specimen submission to designated laboratory.</w:t>
      </w:r>
    </w:p>
    <w:p w:rsidR="00EC5AB1" w:rsidRPr="0068192C" w:rsidRDefault="00EC5AB1" w:rsidP="006819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8192C">
        <w:t>44:</w:t>
      </w:r>
      <w:smartTag w:uri="urn:schemas-microsoft-com:office:smarttags" w:element="time">
        <w:smartTagPr>
          <w:attr w:name="Minute" w:val="3"/>
          <w:attr w:name="Hour" w:val="19"/>
        </w:smartTagPr>
        <w:r w:rsidRPr="0068192C">
          <w:t>19:03:02</w:t>
        </w:r>
      </w:smartTag>
      <w:r w:rsidRPr="0068192C">
        <w:tab/>
      </w:r>
      <w:r w:rsidRPr="0068192C">
        <w:tab/>
        <w:t>Collection of filter paper specimens.</w:t>
      </w:r>
    </w:p>
    <w:p w:rsidR="00EC5AB1" w:rsidRPr="0068192C" w:rsidRDefault="00EC5AB1" w:rsidP="006819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68192C">
        <w:t>44:19:03:03</w:t>
      </w:r>
      <w:r w:rsidRPr="0068192C">
        <w:tab/>
      </w:r>
      <w:r w:rsidRPr="0068192C">
        <w:tab/>
        <w:t>Specimen disposition, retention, and disposal.</w:t>
      </w:r>
    </w:p>
    <w:p w:rsidR="00EC5AB1" w:rsidRPr="0068192C" w:rsidRDefault="00EC5AB1" w:rsidP="006819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EC5AB1" w:rsidRPr="0068192C" w:rsidRDefault="00EC5AB1" w:rsidP="006819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EC5AB1" w:rsidRPr="0068192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2C"/>
    <w:rsid w:val="000003FE"/>
    <w:rsid w:val="00000F30"/>
    <w:rsid w:val="00001A1F"/>
    <w:rsid w:val="00002392"/>
    <w:rsid w:val="00003884"/>
    <w:rsid w:val="00003BA6"/>
    <w:rsid w:val="00003BF9"/>
    <w:rsid w:val="00004738"/>
    <w:rsid w:val="00004B78"/>
    <w:rsid w:val="00006432"/>
    <w:rsid w:val="00006820"/>
    <w:rsid w:val="0000683A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949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E7F4C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5F76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A609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BAB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E43"/>
    <w:rsid w:val="0046754B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142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4EA4"/>
    <w:rsid w:val="00605764"/>
    <w:rsid w:val="00605DC5"/>
    <w:rsid w:val="00606881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2C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3DF0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2694"/>
    <w:rsid w:val="00AC305C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9655C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B47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AB1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5AF2"/>
    <w:rsid w:val="00F87ED4"/>
    <w:rsid w:val="00F913F3"/>
    <w:rsid w:val="00F91753"/>
    <w:rsid w:val="00F91C78"/>
    <w:rsid w:val="00F9267D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2014-12-31T15:03:00Z</dcterms:created>
  <dcterms:modified xsi:type="dcterms:W3CDTF">2014-12-31T15:03:00Z</dcterms:modified>
</cp:coreProperties>
</file>