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12" w:rsidRPr="000B2942" w:rsidRDefault="00081712" w:rsidP="000B29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0B2942">
        <w:tab/>
      </w:r>
      <w:r w:rsidRPr="000B2942">
        <w:rPr>
          <w:b/>
        </w:rPr>
        <w:t>44:19:03:02.  Collection of filter paper specimens.</w:t>
      </w:r>
      <w:r w:rsidRPr="000B2942">
        <w:t xml:space="preserve"> Filter paper specimens for submission to the designated laboratory must be collected pursuant to the designated laboratory's protocol.</w:t>
      </w:r>
    </w:p>
    <w:p w:rsidR="00081712" w:rsidRPr="000B2942" w:rsidRDefault="00081712" w:rsidP="000B29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81712" w:rsidRPr="000B2942" w:rsidRDefault="00081712" w:rsidP="000B29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0B2942">
        <w:tab/>
      </w:r>
      <w:r w:rsidRPr="000B2942">
        <w:rPr>
          <w:b/>
        </w:rPr>
        <w:t>Source:</w:t>
      </w:r>
      <w:r w:rsidRPr="000B2942">
        <w:t xml:space="preserve"> 15 SDR 59, effective October 19, 1988; 23 SDR 91, effective December 9, 1996; 31 SDR 164, effective May 9, 2005; 33 SDR 180, effective May 7, 2007; 41 SDR 109, effective January 5, 2015.</w:t>
      </w:r>
    </w:p>
    <w:p w:rsidR="00081712" w:rsidRPr="000B2942" w:rsidRDefault="00081712" w:rsidP="000B29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0B2942">
        <w:tab/>
      </w:r>
      <w:r w:rsidRPr="000B2942">
        <w:rPr>
          <w:b/>
        </w:rPr>
        <w:t>General Authority:</w:t>
      </w:r>
      <w:r w:rsidRPr="000B2942">
        <w:t xml:space="preserve"> SDCL 34-24-25.</w:t>
      </w:r>
    </w:p>
    <w:p w:rsidR="00081712" w:rsidRPr="000B2942" w:rsidRDefault="00081712" w:rsidP="000B29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0B2942">
        <w:tab/>
      </w:r>
      <w:r w:rsidRPr="000B2942">
        <w:rPr>
          <w:b/>
        </w:rPr>
        <w:t>Law Implemented:</w:t>
      </w:r>
      <w:r w:rsidRPr="000B2942">
        <w:t xml:space="preserve"> SDCL 34-24-18.</w:t>
      </w:r>
    </w:p>
    <w:p w:rsidR="00081712" w:rsidRPr="000B2942" w:rsidRDefault="00081712" w:rsidP="000B29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81712" w:rsidRPr="000B294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942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712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2942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949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F4C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6881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2014-12-31T15:05:00Z</dcterms:created>
  <dcterms:modified xsi:type="dcterms:W3CDTF">2014-12-31T15:05:00Z</dcterms:modified>
</cp:coreProperties>
</file>