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B8" w:rsidRDefault="002C21B8" w:rsidP="00076B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44:20:01</w:t>
      </w:r>
    </w:p>
    <w:p w:rsidR="002C21B8" w:rsidRDefault="002C21B8" w:rsidP="00076B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C21B8" w:rsidRDefault="002C21B8" w:rsidP="00076B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DEFINITIONS AND REPORTABLE DISEASES AND CONDITIONS</w:t>
      </w:r>
    </w:p>
    <w:p w:rsidR="002C21B8" w:rsidRDefault="002C21B8" w:rsidP="00076B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C21B8" w:rsidRDefault="002C21B8" w:rsidP="00076B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C21B8" w:rsidRDefault="002C21B8" w:rsidP="00076B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C21B8" w:rsidRDefault="002C21B8" w:rsidP="00076B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20"/>
          <w:attr w:name="Minute" w:val="1"/>
        </w:smartTagPr>
        <w:r>
          <w:rPr>
            <w:rFonts w:ascii="Times New Roman" w:hAnsi="Times New Roman"/>
            <w:sz w:val="24"/>
          </w:rPr>
          <w:t>20:01:01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 of terms.</w:t>
      </w:r>
    </w:p>
    <w:p w:rsidR="002C21B8" w:rsidRDefault="002C21B8" w:rsidP="00076B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44:20:01:02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Diseases declared dangerous.</w:t>
      </w:r>
    </w:p>
    <w:p w:rsidR="002C21B8" w:rsidRDefault="002C21B8" w:rsidP="00076B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20"/>
          <w:attr w:name="Minute" w:val="1"/>
        </w:smartTagPr>
        <w:r>
          <w:rPr>
            <w:rFonts w:ascii="Times New Roman" w:hAnsi="Times New Roman"/>
            <w:sz w:val="24"/>
          </w:rPr>
          <w:t>20:01:03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Category I reportable diseases and conditions.</w:t>
      </w:r>
    </w:p>
    <w:p w:rsidR="002C21B8" w:rsidRDefault="002C21B8" w:rsidP="00076B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20"/>
          <w:attr w:name="Minute" w:val="1"/>
        </w:smartTagPr>
        <w:r>
          <w:rPr>
            <w:rFonts w:ascii="Times New Roman" w:hAnsi="Times New Roman"/>
            <w:sz w:val="24"/>
          </w:rPr>
          <w:t>20:01:04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Category II reportable diseases and conditions.</w:t>
      </w:r>
    </w:p>
    <w:p w:rsidR="002C21B8" w:rsidRDefault="002C21B8" w:rsidP="00076B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20"/>
          <w:attr w:name="Minute" w:val="1"/>
        </w:smartTagPr>
        <w:r>
          <w:rPr>
            <w:rFonts w:ascii="Times New Roman" w:hAnsi="Times New Roman"/>
            <w:sz w:val="24"/>
          </w:rPr>
          <w:t>20:01:05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Reportable disease and condition case definitions.</w:t>
      </w:r>
    </w:p>
    <w:p w:rsidR="002C21B8" w:rsidRDefault="002C21B8" w:rsidP="00076B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44:20:01:06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Submission of clinical materials required by laboratories.</w:t>
      </w:r>
    </w:p>
    <w:p w:rsidR="002C21B8" w:rsidRDefault="002C21B8" w:rsidP="00076B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C21B8" w:rsidRDefault="002C21B8" w:rsidP="00076B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C21B8" w:rsidSect="00676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B0F"/>
    <w:rsid w:val="00076B0F"/>
    <w:rsid w:val="002C21B8"/>
    <w:rsid w:val="0067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0F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61</Words>
  <Characters>353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2011-07-21T19:31:00Z</dcterms:created>
  <dcterms:modified xsi:type="dcterms:W3CDTF">2011-07-21T19:33:00Z</dcterms:modified>
</cp:coreProperties>
</file>