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DD6" w:rsidRDefault="00F86DD6" w:rsidP="002E57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44:20:02</w:t>
      </w:r>
    </w:p>
    <w:p w:rsidR="00F86DD6" w:rsidRDefault="00F86DD6" w:rsidP="002E57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86DD6" w:rsidRDefault="00F86DD6" w:rsidP="002E57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REPORTING AND SURVEILLANCE</w:t>
      </w:r>
    </w:p>
    <w:p w:rsidR="00F86DD6" w:rsidRDefault="00F86DD6" w:rsidP="002E57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86DD6" w:rsidRDefault="00F86DD6" w:rsidP="002E57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sz w:val="24"/>
        </w:rPr>
      </w:pPr>
    </w:p>
    <w:p w:rsidR="00F86DD6" w:rsidRDefault="00F86DD6" w:rsidP="002E57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F86DD6" w:rsidRDefault="00F86DD6" w:rsidP="002E57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2"/>
          <w:attr w:name="Hour" w:val="20"/>
        </w:smartTagPr>
        <w:r>
          <w:rPr>
            <w:rFonts w:ascii="Times New Roman" w:hAnsi="Times New Roman"/>
            <w:sz w:val="24"/>
          </w:rPr>
          <w:t>20:02:01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Reporting by physicians.</w:t>
      </w:r>
    </w:p>
    <w:p w:rsidR="00F86DD6" w:rsidRDefault="00F86DD6" w:rsidP="002E57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2"/>
          <w:attr w:name="Hour" w:val="20"/>
        </w:smartTagPr>
        <w:r>
          <w:rPr>
            <w:rFonts w:ascii="Times New Roman" w:hAnsi="Times New Roman"/>
            <w:sz w:val="24"/>
          </w:rPr>
          <w:t>20:02:02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Reporting by hospitals, laboratories, and institutions.</w:t>
      </w:r>
    </w:p>
    <w:p w:rsidR="00F86DD6" w:rsidRDefault="00F86DD6" w:rsidP="002E57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44:20:02:03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Persons permitted to report.</w:t>
      </w:r>
    </w:p>
    <w:p w:rsidR="00F86DD6" w:rsidRDefault="00F86DD6" w:rsidP="002E57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2"/>
          <w:attr w:name="Hour" w:val="20"/>
        </w:smartTagPr>
        <w:r>
          <w:rPr>
            <w:rFonts w:ascii="Times New Roman" w:hAnsi="Times New Roman"/>
            <w:sz w:val="24"/>
          </w:rPr>
          <w:t>20:02:04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Voluntary reports of nonreportable communicable diseases.</w:t>
      </w:r>
    </w:p>
    <w:p w:rsidR="00F86DD6" w:rsidRDefault="00F86DD6" w:rsidP="002E57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44:20:02:05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Contents of reports.</w:t>
      </w:r>
    </w:p>
    <w:p w:rsidR="00F86DD6" w:rsidRDefault="00F86DD6" w:rsidP="002E57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2"/>
          <w:attr w:name="Hour" w:val="20"/>
        </w:smartTagPr>
        <w:r>
          <w:rPr>
            <w:rFonts w:ascii="Times New Roman" w:hAnsi="Times New Roman"/>
            <w:sz w:val="24"/>
          </w:rPr>
          <w:t>20:02:06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Methods of reporting.</w:t>
      </w:r>
    </w:p>
    <w:p w:rsidR="00F86DD6" w:rsidRDefault="00F86DD6" w:rsidP="002E57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2"/>
          <w:attr w:name="Hour" w:val="20"/>
        </w:smartTagPr>
        <w:r>
          <w:rPr>
            <w:rFonts w:ascii="Times New Roman" w:hAnsi="Times New Roman"/>
            <w:sz w:val="24"/>
          </w:rPr>
          <w:t>20:02:07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Processing of reports -- Investigation of reports.</w:t>
      </w:r>
      <w:r>
        <w:rPr>
          <w:rFonts w:ascii="Times New Roman" w:hAnsi="Times New Roman"/>
          <w:sz w:val="24"/>
        </w:rPr>
        <w:tab/>
      </w:r>
    </w:p>
    <w:p w:rsidR="00F86DD6" w:rsidRDefault="00F86DD6" w:rsidP="002E57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2"/>
          <w:attr w:name="Hour" w:val="20"/>
        </w:smartTagPr>
        <w:r>
          <w:rPr>
            <w:rFonts w:ascii="Times New Roman" w:hAnsi="Times New Roman"/>
            <w:sz w:val="24"/>
          </w:rPr>
          <w:t>20:02:08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Disclosure of reports.</w:t>
      </w:r>
    </w:p>
    <w:p w:rsidR="00F86DD6" w:rsidRDefault="00F86DD6" w:rsidP="002E57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44:</w:t>
      </w:r>
      <w:smartTag w:uri="urn:schemas-microsoft-com:office:smarttags" w:element="time">
        <w:smartTagPr>
          <w:attr w:name="Minute" w:val="2"/>
          <w:attr w:name="Hour" w:val="20"/>
        </w:smartTagPr>
        <w:r>
          <w:rPr>
            <w:rFonts w:ascii="Times New Roman" w:hAnsi="Times New Roman"/>
            <w:sz w:val="24"/>
          </w:rPr>
          <w:t>20:02:09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Reporting of vaccine adverse events.</w:t>
      </w:r>
    </w:p>
    <w:p w:rsidR="00F86DD6" w:rsidRDefault="00F86DD6" w:rsidP="002E57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F86DD6" w:rsidRDefault="00F86DD6" w:rsidP="002E5762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F86DD6" w:rsidSect="00F86DD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D6964"/>
    <w:rsid w:val="002E5762"/>
    <w:rsid w:val="0030764C"/>
    <w:rsid w:val="00311D28"/>
    <w:rsid w:val="003361F8"/>
    <w:rsid w:val="003F3E33"/>
    <w:rsid w:val="004154D8"/>
    <w:rsid w:val="0047488A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D82418"/>
    <w:rsid w:val="00E52ADD"/>
    <w:rsid w:val="00F04922"/>
    <w:rsid w:val="00F46A0C"/>
    <w:rsid w:val="00F86DD6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5762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74</Words>
  <Characters>423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44:20:02</dc:title>
  <dc:subject/>
  <dc:creator>lrpr13879</dc:creator>
  <cp:keywords/>
  <dc:description/>
  <cp:lastModifiedBy>lrpr13879</cp:lastModifiedBy>
  <cp:revision>1</cp:revision>
  <dcterms:created xsi:type="dcterms:W3CDTF">2004-08-03T19:51:00Z</dcterms:created>
  <dcterms:modified xsi:type="dcterms:W3CDTF">2004-08-03T19:51:00Z</dcterms:modified>
</cp:coreProperties>
</file>