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7BB" w:rsidRDefault="009D67BB" w:rsidP="001D140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44:22:03</w:t>
      </w:r>
    </w:p>
    <w:p w:rsidR="009D67BB" w:rsidRDefault="009D67BB" w:rsidP="001D140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9D67BB" w:rsidRDefault="009D67BB" w:rsidP="001D140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QUALITY ASSURANCE</w:t>
      </w:r>
    </w:p>
    <w:p w:rsidR="009D67BB" w:rsidRDefault="009D67BB" w:rsidP="001D140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9D67BB" w:rsidRDefault="009D67BB" w:rsidP="001D140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9D67BB" w:rsidRDefault="009D67BB" w:rsidP="001D140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9D67BB" w:rsidRDefault="009D67BB" w:rsidP="001D140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44:22:03:01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Correcting submitted data.</w:t>
      </w:r>
    </w:p>
    <w:p w:rsidR="009D67BB" w:rsidRDefault="009D67BB" w:rsidP="001D140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</w:t>
      </w:r>
      <w:smartTag w:uri="urn:schemas-microsoft-com:office:smarttags" w:element="time">
        <w:smartTagPr>
          <w:attr w:name="Minute" w:val="3"/>
          <w:attr w:name="Hour" w:val="22"/>
        </w:smartTagPr>
        <w:r>
          <w:rPr>
            <w:rFonts w:ascii="Times New Roman" w:hAnsi="Times New Roman"/>
            <w:sz w:val="24"/>
          </w:rPr>
          <w:t>22:03:02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Validation of information.</w:t>
      </w:r>
    </w:p>
    <w:p w:rsidR="009D67BB" w:rsidRDefault="009D67BB" w:rsidP="001D140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</w:t>
      </w:r>
      <w:smartTag w:uri="urn:schemas-microsoft-com:office:smarttags" w:element="time">
        <w:smartTagPr>
          <w:attr w:name="Minute" w:val="3"/>
          <w:attr w:name="Hour" w:val="22"/>
        </w:smartTagPr>
        <w:r>
          <w:rPr>
            <w:rFonts w:ascii="Times New Roman" w:hAnsi="Times New Roman"/>
            <w:sz w:val="24"/>
          </w:rPr>
          <w:t>22:03:03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Performance of quality assurance edits.</w:t>
      </w:r>
    </w:p>
    <w:p w:rsidR="009D67BB" w:rsidRDefault="009D67BB" w:rsidP="001D140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9D67BB" w:rsidRDefault="009D67BB" w:rsidP="001D140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9D67BB" w:rsidSect="009D67B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1969D1"/>
    <w:rsid w:val="001D140F"/>
    <w:rsid w:val="00213F8B"/>
    <w:rsid w:val="002331DF"/>
    <w:rsid w:val="002D6964"/>
    <w:rsid w:val="0030764C"/>
    <w:rsid w:val="00311D28"/>
    <w:rsid w:val="003361F8"/>
    <w:rsid w:val="003F3E33"/>
    <w:rsid w:val="004154D8"/>
    <w:rsid w:val="0047488A"/>
    <w:rsid w:val="005016CD"/>
    <w:rsid w:val="006136E5"/>
    <w:rsid w:val="00634D90"/>
    <w:rsid w:val="00667DF8"/>
    <w:rsid w:val="008B4366"/>
    <w:rsid w:val="008C1733"/>
    <w:rsid w:val="00912D30"/>
    <w:rsid w:val="00930C91"/>
    <w:rsid w:val="009D67BB"/>
    <w:rsid w:val="00A37C8E"/>
    <w:rsid w:val="00A9551B"/>
    <w:rsid w:val="00AA658A"/>
    <w:rsid w:val="00AC1B53"/>
    <w:rsid w:val="00B726C9"/>
    <w:rsid w:val="00BD2CC9"/>
    <w:rsid w:val="00C33982"/>
    <w:rsid w:val="00C6577A"/>
    <w:rsid w:val="00C863A1"/>
    <w:rsid w:val="00CB7B64"/>
    <w:rsid w:val="00CE3E6F"/>
    <w:rsid w:val="00D82418"/>
    <w:rsid w:val="00E52ADD"/>
    <w:rsid w:val="00F04922"/>
    <w:rsid w:val="00F46A0C"/>
    <w:rsid w:val="00FA23D2"/>
    <w:rsid w:val="00FB13E4"/>
    <w:rsid w:val="00FD0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40F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27</Words>
  <Characters>154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44:22:03</dc:title>
  <dc:subject/>
  <dc:creator>lrpr13879</dc:creator>
  <cp:keywords/>
  <dc:description/>
  <cp:lastModifiedBy>lrpr13879</cp:lastModifiedBy>
  <cp:revision>1</cp:revision>
  <dcterms:created xsi:type="dcterms:W3CDTF">2004-08-03T20:05:00Z</dcterms:created>
  <dcterms:modified xsi:type="dcterms:W3CDTF">2004-08-03T20:05:00Z</dcterms:modified>
</cp:coreProperties>
</file>