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F3" w:rsidRDefault="001148F3" w:rsidP="00E92CA8">
      <w:pPr>
        <w:pStyle w:val="Heading1"/>
      </w:pPr>
      <w:r>
        <w:t>CHAPTER 44:02:05</w:t>
      </w:r>
    </w:p>
    <w:p w:rsidR="001148F3" w:rsidRDefault="001148F3" w:rsidP="00E92C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148F3" w:rsidRDefault="001148F3" w:rsidP="00E92C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INFORMATION EXCHANGE</w:t>
      </w:r>
    </w:p>
    <w:p w:rsidR="001148F3" w:rsidRDefault="001148F3" w:rsidP="00E92C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1148F3" w:rsidRDefault="001148F3" w:rsidP="00E92C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148F3" w:rsidRDefault="001148F3" w:rsidP="00E92C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148F3" w:rsidRDefault="001148F3" w:rsidP="00E92C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22"/>
        </w:smartTagPr>
        <w:r>
          <w:rPr>
            <w:rFonts w:ascii="Times New Roman" w:hAnsi="Times New Roman"/>
            <w:sz w:val="24"/>
          </w:rPr>
          <w:t>22:05:01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 to prepare annual statistical summary.</w:t>
      </w:r>
    </w:p>
    <w:p w:rsidR="001148F3" w:rsidRDefault="001148F3" w:rsidP="00E92C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148F3" w:rsidRDefault="001148F3" w:rsidP="00E92C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148F3" w:rsidSect="001148F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148F3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52ADD"/>
    <w:rsid w:val="00E92CA8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A8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CA8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30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44:02:05</dc:title>
  <dc:subject/>
  <dc:creator>lrpr13879</dc:creator>
  <cp:keywords/>
  <dc:description/>
  <cp:lastModifiedBy>lrpr13879</cp:lastModifiedBy>
  <cp:revision>1</cp:revision>
  <dcterms:created xsi:type="dcterms:W3CDTF">2004-08-03T20:07:00Z</dcterms:created>
  <dcterms:modified xsi:type="dcterms:W3CDTF">2004-08-03T20:07:00Z</dcterms:modified>
</cp:coreProperties>
</file>