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06" w:rsidRDefault="00217A06" w:rsidP="007F6E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44:23:01</w:t>
      </w:r>
    </w:p>
    <w:p w:rsidR="00217A06" w:rsidRDefault="00217A06" w:rsidP="007F6E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17A06" w:rsidRDefault="00217A06" w:rsidP="007F6E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REGISTRATION OF RESIDENTIAL LIVING CENTERS</w:t>
      </w:r>
    </w:p>
    <w:p w:rsidR="00217A06" w:rsidRDefault="00217A06" w:rsidP="007F6E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17A06" w:rsidRDefault="00217A06" w:rsidP="007F6E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17A06" w:rsidRDefault="00217A06" w:rsidP="002749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17A06" w:rsidRDefault="00217A06" w:rsidP="002749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44:23:01:01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17A06" w:rsidRDefault="00217A06" w:rsidP="002749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44:23:01:02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Applicability.</w:t>
      </w:r>
    </w:p>
    <w:p w:rsidR="00217A06" w:rsidRDefault="00217A06" w:rsidP="002749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23"/>
          <w:attr w:name="Minute" w:val="1"/>
        </w:smartTagPr>
        <w:r>
          <w:rPr>
            <w:rFonts w:ascii="Times New Roman" w:hAnsi="Times New Roman"/>
            <w:sz w:val="24"/>
          </w:rPr>
          <w:t>23:01:03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 procedure and form.</w:t>
      </w:r>
    </w:p>
    <w:p w:rsidR="00217A06" w:rsidRDefault="00217A06" w:rsidP="002749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23"/>
          <w:attr w:name="Minute" w:val="1"/>
        </w:smartTagPr>
        <w:r>
          <w:rPr>
            <w:rFonts w:ascii="Times New Roman" w:hAnsi="Times New Roman"/>
            <w:sz w:val="24"/>
          </w:rPr>
          <w:t>23:01:04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Separate registration for each address.</w:t>
      </w:r>
    </w:p>
    <w:p w:rsidR="00217A06" w:rsidRDefault="00217A06" w:rsidP="002749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Hour" w:val="23"/>
          <w:attr w:name="Minute" w:val="1"/>
        </w:smartTagPr>
        <w:r>
          <w:rPr>
            <w:rFonts w:ascii="Times New Roman" w:hAnsi="Times New Roman"/>
            <w:sz w:val="24"/>
          </w:rPr>
          <w:t>23:01:05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Allowable services.</w:t>
      </w:r>
    </w:p>
    <w:p w:rsidR="00217A06" w:rsidRDefault="00217A06" w:rsidP="002749C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Appendix A</w:t>
      </w:r>
      <w:r>
        <w:rPr>
          <w:rFonts w:ascii="Times New Roman" w:hAnsi="Times New Roman"/>
          <w:sz w:val="24"/>
        </w:rPr>
        <w:tab/>
        <w:t>Registration Form for Residential Living Center.</w:t>
      </w:r>
    </w:p>
    <w:sectPr w:rsidR="00217A06" w:rsidSect="00217A0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17A06"/>
    <w:rsid w:val="002331DF"/>
    <w:rsid w:val="002749CC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6A0359"/>
    <w:rsid w:val="006B312B"/>
    <w:rsid w:val="007F6E09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0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47</Words>
  <Characters>270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44:23:01</dc:title>
  <dc:subject/>
  <dc:creator>lrpr13879</dc:creator>
  <cp:keywords/>
  <dc:description/>
  <cp:lastModifiedBy>Pirnat, Marge</cp:lastModifiedBy>
  <cp:revision>4</cp:revision>
  <dcterms:created xsi:type="dcterms:W3CDTF">2004-08-03T20:14:00Z</dcterms:created>
  <dcterms:modified xsi:type="dcterms:W3CDTF">2014-05-13T21:22:00Z</dcterms:modified>
</cp:coreProperties>
</file>