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F8" w:rsidRDefault="004C59F8" w:rsidP="008815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44:58:05</w:t>
      </w:r>
    </w:p>
    <w:p w:rsidR="004C59F8" w:rsidRDefault="004C59F8" w:rsidP="008815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C59F8" w:rsidRDefault="004C59F8" w:rsidP="008815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HEARINGS</w:t>
      </w:r>
    </w:p>
    <w:p w:rsidR="004C59F8" w:rsidRDefault="004C59F8" w:rsidP="008815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C59F8" w:rsidRDefault="004C59F8" w:rsidP="008815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C59F8" w:rsidRDefault="004C59F8" w:rsidP="008815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C59F8" w:rsidRDefault="004C59F8" w:rsidP="008815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44:58:05:01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Conduct of hearings gener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y -- Not in lieu of criminal prosecutions.</w:t>
      </w:r>
    </w:p>
    <w:p w:rsidR="004C59F8" w:rsidRDefault="004C59F8" w:rsidP="008815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44:58:</w:t>
      </w:r>
      <w:smartTag w:uri="urn:schemas-microsoft-com:office:smarttags" w:element="time">
        <w:smartTagPr>
          <w:attr w:name="Hour" w:val="17"/>
          <w:attr w:name="Minute" w:val="2"/>
        </w:smartTagPr>
        <w:r>
          <w:rPr>
            <w:rFonts w:ascii="Times New Roman" w:hAnsi="Times New Roman"/>
            <w:sz w:val="24"/>
          </w:rPr>
          <w:t>05:02</w:t>
        </w:r>
      </w:smartTag>
      <w:r>
        <w:rPr>
          <w:rFonts w:ascii="Times New Roman" w:hAnsi="Times New Roman"/>
          <w:sz w:val="24"/>
        </w:rPr>
        <w:t xml:space="preserve"> to 44:58:</w:t>
      </w:r>
      <w:smartTag w:uri="urn:schemas-microsoft-com:office:smarttags" w:element="time">
        <w:smartTagPr>
          <w:attr w:name="Hour" w:val="17"/>
          <w:attr w:name="Minute" w:val="10"/>
        </w:smartTagPr>
        <w:r>
          <w:rPr>
            <w:rFonts w:ascii="Times New Roman" w:hAnsi="Times New Roman"/>
            <w:sz w:val="24"/>
          </w:rPr>
          <w:t>05:10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4C59F8" w:rsidRDefault="004C59F8" w:rsidP="008815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C59F8" w:rsidRDefault="004C59F8" w:rsidP="008815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Hearing procedure, SDCL </w:t>
      </w:r>
      <w:smartTag w:uri="urn:schemas-microsoft-com:office:smarttags" w:element="date">
        <w:smartTagPr>
          <w:attr w:name="Year" w:val="2016"/>
          <w:attr w:name="Day" w:val="26"/>
          <w:attr w:name="Month" w:val="1"/>
        </w:smartTagPr>
        <w:r>
          <w:rPr>
            <w:rFonts w:ascii="Times New Roman" w:hAnsi="Times New Roman"/>
            <w:sz w:val="24"/>
          </w:rPr>
          <w:t>1-26-16</w:t>
        </w:r>
      </w:smartTag>
      <w:r>
        <w:rPr>
          <w:rFonts w:ascii="Times New Roman" w:hAnsi="Times New Roman"/>
          <w:sz w:val="24"/>
        </w:rPr>
        <w:t xml:space="preserve"> to </w:t>
      </w:r>
      <w:smartTag w:uri="urn:schemas-microsoft-com:office:smarttags" w:element="date">
        <w:smartTagPr>
          <w:attr w:name="Year" w:val="2029"/>
          <w:attr w:name="Day" w:val="26"/>
          <w:attr w:name="Month" w:val="1"/>
        </w:smartTagPr>
        <w:r>
          <w:rPr>
            <w:rFonts w:ascii="Times New Roman" w:hAnsi="Times New Roman"/>
            <w:sz w:val="24"/>
          </w:rPr>
          <w:t>1-26-29</w:t>
        </w:r>
      </w:smartTag>
      <w:r>
        <w:rPr>
          <w:rFonts w:ascii="Times New Roman" w:hAnsi="Times New Roman"/>
          <w:sz w:val="24"/>
        </w:rPr>
        <w:t>.</w:t>
      </w:r>
    </w:p>
    <w:p w:rsidR="004C59F8" w:rsidRDefault="004C59F8" w:rsidP="008815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C59F8" w:rsidRDefault="004C59F8" w:rsidP="0088157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C59F8" w:rsidSect="004C59F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7488A"/>
    <w:rsid w:val="004C59F8"/>
    <w:rsid w:val="005016CD"/>
    <w:rsid w:val="006136E5"/>
    <w:rsid w:val="00634D90"/>
    <w:rsid w:val="00667DF8"/>
    <w:rsid w:val="006E4E50"/>
    <w:rsid w:val="00881574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7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</Words>
  <Characters>193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44:58:05</dc:title>
  <dc:subject/>
  <dc:creator>lrpr13879</dc:creator>
  <cp:keywords/>
  <dc:description/>
  <cp:lastModifiedBy>lrpr13879</cp:lastModifiedBy>
  <cp:revision>2</cp:revision>
  <dcterms:created xsi:type="dcterms:W3CDTF">2004-08-03T20:41:00Z</dcterms:created>
  <dcterms:modified xsi:type="dcterms:W3CDTF">2004-11-17T22:26:00Z</dcterms:modified>
</cp:coreProperties>
</file>