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5C" w:rsidRDefault="00D95C5C" w:rsidP="001D33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44:58:09</w:t>
      </w:r>
    </w:p>
    <w:p w:rsidR="00D95C5C" w:rsidRDefault="00D95C5C" w:rsidP="001D33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95C5C" w:rsidRDefault="00D95C5C" w:rsidP="001D33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ADMINISTRATIVE PROCEDURES</w:t>
      </w:r>
    </w:p>
    <w:p w:rsidR="00D95C5C" w:rsidRDefault="00D95C5C" w:rsidP="001D33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95C5C" w:rsidRDefault="00D95C5C" w:rsidP="001D33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95C5C" w:rsidRDefault="00D95C5C" w:rsidP="001D33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95C5C" w:rsidRDefault="00D95C5C" w:rsidP="001D33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44:58:09:01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Permission to make inspections required of licensees.</w:t>
      </w:r>
    </w:p>
    <w:p w:rsidR="00D95C5C" w:rsidRDefault="00D95C5C" w:rsidP="001D33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2"/>
          <w:attr w:name="Hour" w:val="9"/>
        </w:smartTagPr>
        <w:r>
          <w:rPr>
            <w:rFonts w:ascii="Times New Roman" w:hAnsi="Times New Roman"/>
            <w:sz w:val="24"/>
          </w:rPr>
          <w:t>09:02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Financial data excluded from inspection.</w:t>
      </w:r>
    </w:p>
    <w:p w:rsidR="00D95C5C" w:rsidRDefault="00D95C5C" w:rsidP="001D33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3"/>
          <w:attr w:name="Hour" w:val="9"/>
        </w:smartTagPr>
        <w:r>
          <w:rPr>
            <w:rFonts w:ascii="Times New Roman" w:hAnsi="Times New Roman"/>
            <w:sz w:val="24"/>
          </w:rPr>
          <w:t>09:03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requirements.</w:t>
      </w:r>
    </w:p>
    <w:p w:rsidR="00D95C5C" w:rsidRDefault="00D95C5C" w:rsidP="001D33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4"/>
          <w:attr w:name="Hour" w:val="9"/>
        </w:smartTagPr>
        <w:r>
          <w:rPr>
            <w:rFonts w:ascii="Times New Roman" w:hAnsi="Times New Roman"/>
            <w:sz w:val="24"/>
          </w:rPr>
          <w:t>09:04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contents of notice of inspection.</w:t>
      </w:r>
    </w:p>
    <w:p w:rsidR="00D95C5C" w:rsidRDefault="00D95C5C" w:rsidP="001D33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95C5C" w:rsidRDefault="00D95C5C" w:rsidP="001D33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95C5C" w:rsidSect="00D95C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1D33D2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D95C5C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D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44:58:09</dc:title>
  <dc:subject/>
  <dc:creator>lrpr13879</dc:creator>
  <cp:keywords/>
  <dc:description/>
  <cp:lastModifiedBy>lrpr13879</cp:lastModifiedBy>
  <cp:revision>1</cp:revision>
  <dcterms:created xsi:type="dcterms:W3CDTF">2004-08-03T21:50:00Z</dcterms:created>
  <dcterms:modified xsi:type="dcterms:W3CDTF">2004-08-03T21:50:00Z</dcterms:modified>
</cp:coreProperties>
</file>