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FC" w:rsidRDefault="004E46FC" w:rsidP="00646C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44:58:10</w:t>
      </w:r>
    </w:p>
    <w:p w:rsidR="004E46FC" w:rsidRDefault="004E46FC" w:rsidP="00646C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E46FC" w:rsidRDefault="004E46FC" w:rsidP="00646C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SECURITY REQUIREMENTS</w:t>
      </w:r>
    </w:p>
    <w:p w:rsidR="004E46FC" w:rsidRDefault="004E46FC" w:rsidP="00646C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E46FC" w:rsidRDefault="004E46FC" w:rsidP="00646C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E46FC" w:rsidRDefault="004E46FC" w:rsidP="00646C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4E46FC" w:rsidRDefault="004E46FC" w:rsidP="00646C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44:58:</w:t>
      </w:r>
      <w:smartTag w:uri="urn:schemas-microsoft-com:office:smarttags" w:element="time">
        <w:smartTagPr>
          <w:attr w:name="Minute" w:val="1"/>
          <w:attr w:name="Hour" w:val="10"/>
        </w:smartTagPr>
        <w:r>
          <w:rPr>
            <w:rFonts w:ascii="Times New Roman" w:hAnsi="Times New Roman"/>
            <w:sz w:val="24"/>
          </w:rPr>
          <w:t>10:01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Security requirements of registrants.</w:t>
      </w:r>
    </w:p>
    <w:p w:rsidR="004E46FC" w:rsidRDefault="004E46FC" w:rsidP="00646C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E46FC" w:rsidRDefault="004E46FC" w:rsidP="00646C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E46FC" w:rsidSect="004E46F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0764C"/>
    <w:rsid w:val="00311D28"/>
    <w:rsid w:val="003361F8"/>
    <w:rsid w:val="003F3E33"/>
    <w:rsid w:val="004154D8"/>
    <w:rsid w:val="0047488A"/>
    <w:rsid w:val="004E46FC"/>
    <w:rsid w:val="005016CD"/>
    <w:rsid w:val="006136E5"/>
    <w:rsid w:val="00634D90"/>
    <w:rsid w:val="00646CA9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D82418"/>
    <w:rsid w:val="00E52ADD"/>
    <w:rsid w:val="00F0492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A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</Words>
  <Characters>88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44:58:10</dc:title>
  <dc:subject/>
  <dc:creator>lrpr13879</dc:creator>
  <cp:keywords/>
  <dc:description/>
  <cp:lastModifiedBy>lrpr13879</cp:lastModifiedBy>
  <cp:revision>1</cp:revision>
  <dcterms:created xsi:type="dcterms:W3CDTF">2004-08-03T21:51:00Z</dcterms:created>
  <dcterms:modified xsi:type="dcterms:W3CDTF">2004-08-03T21:51:00Z</dcterms:modified>
</cp:coreProperties>
</file>