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BE" w:rsidRDefault="00B940BE" w:rsidP="002D11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44:58:12</w:t>
      </w:r>
    </w:p>
    <w:p w:rsidR="00B940BE" w:rsidRDefault="00B940BE" w:rsidP="002D11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40BE" w:rsidRDefault="00B940BE" w:rsidP="002D11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B940BE" w:rsidRDefault="00B940BE" w:rsidP="002D11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6 SDR 93, effective July 1, 1980)</w:t>
      </w:r>
    </w:p>
    <w:p w:rsidR="00B940BE" w:rsidRDefault="00B940BE" w:rsidP="002D11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940BE" w:rsidRDefault="00B940BE" w:rsidP="002D11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B940BE" w:rsidSect="00B940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1156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940BE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5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44:58:12</dc:title>
  <dc:subject/>
  <dc:creator>lrpr13879</dc:creator>
  <cp:keywords/>
  <dc:description/>
  <cp:lastModifiedBy>lrpr13879</cp:lastModifiedBy>
  <cp:revision>1</cp:revision>
  <dcterms:created xsi:type="dcterms:W3CDTF">2004-08-03T21:53:00Z</dcterms:created>
  <dcterms:modified xsi:type="dcterms:W3CDTF">2004-08-03T21:53:00Z</dcterms:modified>
</cp:coreProperties>
</file>