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5B" w:rsidRDefault="00DD5C5B" w:rsidP="00157D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44:62:01</w:t>
      </w:r>
    </w:p>
    <w:p w:rsidR="00DD5C5B" w:rsidRDefault="00DD5C5B" w:rsidP="00157D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5C5B" w:rsidRDefault="00DD5C5B" w:rsidP="00157D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PETITION FOR DECLARATORY RULING</w:t>
      </w:r>
    </w:p>
    <w:p w:rsidR="00DD5C5B" w:rsidRDefault="00DD5C5B" w:rsidP="00157D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5C5B" w:rsidRDefault="00DD5C5B" w:rsidP="00157D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5C5B" w:rsidRDefault="00DD5C5B" w:rsidP="00157D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D5C5B" w:rsidRDefault="00DD5C5B" w:rsidP="00157D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44:62:01:01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 of petition for declaratory ruling.</w:t>
      </w:r>
    </w:p>
    <w:p w:rsidR="00DD5C5B" w:rsidRDefault="00DD5C5B" w:rsidP="00157D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44:62: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action on petition.</w:t>
      </w:r>
    </w:p>
    <w:p w:rsidR="00DD5C5B" w:rsidRDefault="00DD5C5B" w:rsidP="00157D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5C5B" w:rsidRDefault="00DD5C5B" w:rsidP="00157D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D5C5B" w:rsidSect="00DD5C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57D79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DD5C5B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7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44:62:01</dc:title>
  <dc:subject/>
  <dc:creator>lrpr13879</dc:creator>
  <cp:keywords/>
  <dc:description/>
  <cp:lastModifiedBy>lrpr13879</cp:lastModifiedBy>
  <cp:revision>1</cp:revision>
  <dcterms:created xsi:type="dcterms:W3CDTF">2004-08-04T16:55:00Z</dcterms:created>
  <dcterms:modified xsi:type="dcterms:W3CDTF">2004-08-04T16:55:00Z</dcterms:modified>
</cp:coreProperties>
</file>