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BA" w:rsidRDefault="008E1ABA" w:rsidP="00844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44:63:01</w:t>
      </w:r>
    </w:p>
    <w:p w:rsidR="008E1ABA" w:rsidRDefault="008E1ABA" w:rsidP="00844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8E1ABA" w:rsidRPr="007C0C2E" w:rsidRDefault="008E1ABA" w:rsidP="007C0C2E">
      <w:pPr>
        <w:jc w:val="center"/>
        <w:rPr>
          <w:b/>
          <w:sz w:val="24"/>
          <w:szCs w:val="24"/>
        </w:rPr>
      </w:pPr>
      <w:r w:rsidRPr="007C0C2E">
        <w:rPr>
          <w:b/>
          <w:sz w:val="24"/>
          <w:szCs w:val="24"/>
        </w:rPr>
        <w:t>GENERAL PROVISIONS</w:t>
      </w:r>
    </w:p>
    <w:p w:rsidR="008E1ABA" w:rsidRDefault="008E1ABA" w:rsidP="00844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E1ABA" w:rsidRDefault="008E1ABA" w:rsidP="00844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E1ABA" w:rsidRDefault="008E1ABA" w:rsidP="00844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E1ABA" w:rsidRDefault="008E1ABA" w:rsidP="00844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44:63:01:01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8E1ABA" w:rsidRDefault="008E1ABA" w:rsidP="00844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E1ABA" w:rsidRDefault="008E1ABA" w:rsidP="00844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E1ABA" w:rsidSect="008E1A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7C0C2E"/>
    <w:rsid w:val="00844439"/>
    <w:rsid w:val="008B4366"/>
    <w:rsid w:val="008C1733"/>
    <w:rsid w:val="008E1ABA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39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439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FC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44:63:01</dc:title>
  <dc:subject/>
  <dc:creator>lrpr13879</dc:creator>
  <cp:keywords/>
  <dc:description/>
  <cp:lastModifiedBy>lrpr14533</cp:lastModifiedBy>
  <cp:revision>2</cp:revision>
  <dcterms:created xsi:type="dcterms:W3CDTF">2004-08-04T16:57:00Z</dcterms:created>
  <dcterms:modified xsi:type="dcterms:W3CDTF">2011-06-21T22:10:00Z</dcterms:modified>
</cp:coreProperties>
</file>