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6" w:rsidRDefault="00557A76" w:rsidP="00F75C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44:63:03</w:t>
      </w:r>
    </w:p>
    <w:p w:rsidR="00557A76" w:rsidRDefault="00557A76" w:rsidP="00F75C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557A76" w:rsidRDefault="00557A76" w:rsidP="00F75C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PROCEDURES</w:t>
      </w:r>
    </w:p>
    <w:p w:rsidR="00557A76" w:rsidRDefault="00557A76" w:rsidP="00F75C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57A76" w:rsidRDefault="00557A76" w:rsidP="00F75C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57A76" w:rsidRDefault="00557A76" w:rsidP="00F75C88">
      <w:r>
        <w:t>Section</w:t>
      </w:r>
    </w:p>
    <w:p w:rsidR="00557A76" w:rsidRDefault="00557A76" w:rsidP="00F75C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44:63:03:01</w:t>
      </w:r>
      <w:r>
        <w:tab/>
      </w:r>
      <w:r>
        <w:tab/>
        <w:t>Acceptance of applications.</w:t>
      </w:r>
    </w:p>
    <w:p w:rsidR="00557A76" w:rsidRDefault="00557A76" w:rsidP="00F75C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44:63:03:02</w:t>
      </w:r>
      <w:r>
        <w:tab/>
      </w:r>
      <w:r>
        <w:tab/>
        <w:t>Review of applications.</w:t>
      </w:r>
    </w:p>
    <w:p w:rsidR="00557A76" w:rsidRDefault="00557A76" w:rsidP="00F75C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44:63:</w:t>
      </w:r>
      <w:smartTag w:uri="urn:schemas-microsoft-com:office:smarttags" w:element="time">
        <w:smartTagPr>
          <w:attr w:name="Hour" w:val="15"/>
          <w:attr w:name="Minute" w:val="3"/>
        </w:smartTagPr>
        <w:r>
          <w:t>03:03</w:t>
        </w:r>
      </w:smartTag>
      <w:r>
        <w:tab/>
      </w:r>
      <w:r>
        <w:tab/>
        <w:t>Incomplete applications.</w:t>
      </w:r>
    </w:p>
    <w:p w:rsidR="00557A76" w:rsidRDefault="00557A76" w:rsidP="00F75C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44:63:</w:t>
      </w:r>
      <w:smartTag w:uri="urn:schemas-microsoft-com:office:smarttags" w:element="time">
        <w:smartTagPr>
          <w:attr w:name="Hour" w:val="15"/>
          <w:attr w:name="Minute" w:val="4"/>
        </w:smartTagPr>
        <w:r>
          <w:t>03:04</w:t>
        </w:r>
      </w:smartTag>
      <w:r>
        <w:tab/>
      </w:r>
      <w:r>
        <w:tab/>
        <w:t>Complete applications -- Favorable review.</w:t>
      </w:r>
    </w:p>
    <w:p w:rsidR="00557A76" w:rsidRDefault="00557A76" w:rsidP="00F75C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44:63:</w:t>
      </w:r>
      <w:smartTag w:uri="urn:schemas-microsoft-com:office:smarttags" w:element="time">
        <w:smartTagPr>
          <w:attr w:name="Hour" w:val="15"/>
          <w:attr w:name="Minute" w:val="5"/>
        </w:smartTagPr>
        <w:r>
          <w:t>03:05</w:t>
        </w:r>
      </w:smartTag>
      <w:r>
        <w:tab/>
      </w:r>
      <w:r>
        <w:tab/>
        <w:t>Complete applications -- Unfavorable review.</w:t>
      </w:r>
    </w:p>
    <w:p w:rsidR="00557A76" w:rsidRDefault="00557A76" w:rsidP="00F75C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44:63:</w:t>
      </w:r>
      <w:smartTag w:uri="urn:schemas-microsoft-com:office:smarttags" w:element="time">
        <w:smartTagPr>
          <w:attr w:name="Minute" w:val="6"/>
          <w:attr w:name="Hour" w:val="15"/>
        </w:smartTagPr>
        <w:r>
          <w:t>03:06</w:t>
        </w:r>
      </w:smartTag>
      <w:r>
        <w:tab/>
      </w:r>
      <w:r>
        <w:tab/>
        <w:t>Annual limit on number of applications.</w:t>
      </w:r>
    </w:p>
    <w:p w:rsidR="00557A76" w:rsidRDefault="00557A76" w:rsidP="00F75C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557A76" w:rsidRDefault="00557A76" w:rsidP="00F75C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557A76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C88"/>
    <w:rsid w:val="00557A76"/>
    <w:rsid w:val="0058303B"/>
    <w:rsid w:val="00726129"/>
    <w:rsid w:val="00961235"/>
    <w:rsid w:val="00A7076E"/>
    <w:rsid w:val="00CB001C"/>
    <w:rsid w:val="00D43374"/>
    <w:rsid w:val="00F7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C8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2011-06-21T20:38:00Z</dcterms:created>
  <dcterms:modified xsi:type="dcterms:W3CDTF">2011-06-21T20:38:00Z</dcterms:modified>
</cp:coreProperties>
</file>