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44:63:05</w:t>
      </w: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FEES</w:t>
      </w: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46AF" w:rsidRPr="00A50D84" w:rsidRDefault="009A46AF" w:rsidP="00A50D84">
      <w:pPr>
        <w:rPr>
          <w:sz w:val="24"/>
          <w:szCs w:val="24"/>
        </w:rPr>
      </w:pPr>
      <w:r w:rsidRPr="00A50D84">
        <w:rPr>
          <w:sz w:val="24"/>
          <w:szCs w:val="24"/>
        </w:rPr>
        <w:t>Section</w:t>
      </w: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44:63:05:01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 of fee.</w:t>
      </w: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46AF" w:rsidRDefault="009A46AF" w:rsidP="00E025B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46AF" w:rsidSect="009A46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9A46AF"/>
    <w:rsid w:val="00A37C8E"/>
    <w:rsid w:val="00A50D84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025B5"/>
    <w:rsid w:val="00E22C2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B5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25B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54AD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44:63:05</dc:title>
  <dc:subject/>
  <dc:creator>lrpr13879</dc:creator>
  <cp:keywords/>
  <dc:description/>
  <cp:lastModifiedBy>lrpr14533</cp:lastModifiedBy>
  <cp:revision>2</cp:revision>
  <dcterms:created xsi:type="dcterms:W3CDTF">2004-08-04T17:04:00Z</dcterms:created>
  <dcterms:modified xsi:type="dcterms:W3CDTF">2011-06-21T20:58:00Z</dcterms:modified>
</cp:coreProperties>
</file>