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44:63:06</w:t>
      </w: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 PROGRAM</w:t>
      </w: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2064" w:rsidRPr="0013377E" w:rsidRDefault="00062064" w:rsidP="0013377E">
      <w:pPr>
        <w:rPr>
          <w:sz w:val="24"/>
          <w:szCs w:val="24"/>
        </w:rPr>
      </w:pPr>
      <w:r w:rsidRPr="0013377E">
        <w:rPr>
          <w:sz w:val="24"/>
          <w:szCs w:val="24"/>
        </w:rPr>
        <w:t>Section</w:t>
      </w: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Creation of special program.</w:t>
      </w: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</w:t>
      </w:r>
      <w:smartTag w:uri="urn:schemas-microsoft-com:office:smarttags" w:element="time">
        <w:smartTagPr>
          <w:attr w:name="Hour" w:val="18"/>
          <w:attr w:name="Minute" w:val="2"/>
        </w:smartTagPr>
        <w:r>
          <w:rPr>
            <w:rFonts w:ascii="Times New Roman" w:hAnsi="Times New Roman"/>
            <w:sz w:val="24"/>
          </w:rPr>
          <w:t>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Location of J-1 practice.</w:t>
      </w: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and content of special program waiver applications.</w:t>
      </w: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2064" w:rsidRDefault="00062064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2064" w:rsidSect="000620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2064"/>
    <w:rsid w:val="00063969"/>
    <w:rsid w:val="000C177B"/>
    <w:rsid w:val="0013377E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C69F7"/>
    <w:rsid w:val="00CE3E6F"/>
    <w:rsid w:val="00D82418"/>
    <w:rsid w:val="00E025B5"/>
    <w:rsid w:val="00E22C2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B5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25B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4EC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44:63:05</dc:title>
  <dc:subject/>
  <dc:creator>lrpr13879</dc:creator>
  <cp:keywords/>
  <dc:description/>
  <cp:lastModifiedBy>lrpr14533</cp:lastModifiedBy>
  <cp:revision>3</cp:revision>
  <dcterms:created xsi:type="dcterms:W3CDTF">2005-06-30T18:41:00Z</dcterms:created>
  <dcterms:modified xsi:type="dcterms:W3CDTF">2011-06-21T20:59:00Z</dcterms:modified>
</cp:coreProperties>
</file>