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74" w:rsidRPr="00E03BA6" w:rsidRDefault="007B1874" w:rsidP="00E56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E03BA6">
        <w:rPr>
          <w:rFonts w:ascii="Times New Roman" w:hAnsi="Times New Roman"/>
          <w:b/>
          <w:sz w:val="24"/>
        </w:rPr>
        <w:t>CHAPTER</w:t>
      </w:r>
      <w:r>
        <w:rPr>
          <w:rFonts w:ascii="Times New Roman" w:hAnsi="Times New Roman"/>
          <w:b/>
          <w:sz w:val="24"/>
        </w:rPr>
        <w:t xml:space="preserve"> 44:67:01</w:t>
      </w:r>
    </w:p>
    <w:p w:rsidR="007B1874" w:rsidRPr="00E03BA6" w:rsidRDefault="007B1874" w:rsidP="00E56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7B1874" w:rsidRPr="00E03BA6" w:rsidRDefault="007B1874" w:rsidP="00E56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E03BA6">
        <w:rPr>
          <w:rFonts w:ascii="Times New Roman" w:hAnsi="Times New Roman"/>
          <w:b/>
          <w:sz w:val="24"/>
        </w:rPr>
        <w:t>RULES OF GENERAL APPLICABILITY</w:t>
      </w:r>
    </w:p>
    <w:p w:rsidR="007B1874" w:rsidRDefault="007B1874" w:rsidP="00E56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7B1874" w:rsidRDefault="007B1874" w:rsidP="00E56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7B1874" w:rsidRDefault="007B1874" w:rsidP="00E56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B1874" w:rsidRDefault="007B1874" w:rsidP="00E56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7B1874" w:rsidRDefault="007B1874" w:rsidP="00E56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license.</w:t>
      </w:r>
    </w:p>
    <w:p w:rsidR="007B1874" w:rsidRDefault="007B1874" w:rsidP="00E56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Expiration of licenses -- Annual renewal.</w:t>
      </w:r>
    </w:p>
    <w:p w:rsidR="007B1874" w:rsidRDefault="007B1874" w:rsidP="00E56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</w:t>
      </w:r>
      <w:smartTag w:uri="urn:schemas-microsoft-com:office:smarttags" w:element="time">
        <w:smartTagPr>
          <w:attr w:name="Minute" w:val="4"/>
          <w:attr w:name="Hour" w:val="13"/>
        </w:smartTagPr>
        <w:r>
          <w:rPr>
            <w:rFonts w:ascii="Times New Roman" w:hAnsi="Times New Roman"/>
            <w:sz w:val="24"/>
          </w:rPr>
          <w:t>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Departmental inspections.</w:t>
      </w:r>
    </w:p>
    <w:p w:rsidR="007B1874" w:rsidRDefault="007B1874" w:rsidP="00E56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Grounds for suspension or revocation of license.</w:t>
      </w:r>
    </w:p>
    <w:p w:rsidR="007B1874" w:rsidRDefault="007B1874" w:rsidP="00E56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suspension or revocation of license.</w:t>
      </w:r>
    </w:p>
    <w:p w:rsidR="007B1874" w:rsidRDefault="007B1874" w:rsidP="00E56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</w:t>
      </w:r>
      <w:smartTag w:uri="urn:schemas-microsoft-com:office:smarttags" w:element="time">
        <w:smartTagPr>
          <w:attr w:name="Minute" w:val="7"/>
          <w:attr w:name="Hour" w:val="13"/>
        </w:smartTagPr>
        <w:r>
          <w:rPr>
            <w:rFonts w:ascii="Times New Roman" w:hAnsi="Times New Roman"/>
            <w:sz w:val="24"/>
          </w:rPr>
          <w:t>01:07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New license issued after suspension or revocation.</w:t>
      </w:r>
    </w:p>
    <w:p w:rsidR="007B1874" w:rsidRDefault="007B1874" w:rsidP="00E56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</w:t>
      </w:r>
      <w:smartTag w:uri="urn:schemas-microsoft-com:office:smarttags" w:element="time">
        <w:smartTagPr>
          <w:attr w:name="Minute" w:val="8"/>
          <w:attr w:name="Hour" w:val="13"/>
        </w:smartTagPr>
        <w:r>
          <w:rPr>
            <w:rFonts w:ascii="Times New Roman" w:hAnsi="Times New Roman"/>
            <w:sz w:val="24"/>
          </w:rPr>
          <w:t>01:08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Posting of license.</w:t>
      </w:r>
    </w:p>
    <w:p w:rsidR="007B1874" w:rsidRDefault="007B1874" w:rsidP="00E56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</w:t>
      </w:r>
      <w:smartTag w:uri="urn:schemas-microsoft-com:office:smarttags" w:element="time">
        <w:smartTagPr>
          <w:attr w:name="Minute" w:val="9"/>
          <w:attr w:name="Hour" w:val="13"/>
        </w:smartTagPr>
        <w:r>
          <w:rPr>
            <w:rFonts w:ascii="Times New Roman" w:hAnsi="Times New Roman"/>
            <w:sz w:val="24"/>
          </w:rPr>
          <w:t>01:09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license fee.</w:t>
      </w:r>
    </w:p>
    <w:p w:rsidR="007B1874" w:rsidRDefault="007B1874" w:rsidP="00E56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44:67:01:10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Appeal from department.</w:t>
      </w:r>
    </w:p>
    <w:p w:rsidR="007B1874" w:rsidRDefault="007B1874" w:rsidP="00E56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B1874" w:rsidRDefault="007B1874" w:rsidP="00E56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B1874" w:rsidSect="007B18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1874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03BA6"/>
    <w:rsid w:val="00E206D0"/>
    <w:rsid w:val="00E20D27"/>
    <w:rsid w:val="00E244AF"/>
    <w:rsid w:val="00E264D5"/>
    <w:rsid w:val="00E470B1"/>
    <w:rsid w:val="00E50D19"/>
    <w:rsid w:val="00E52199"/>
    <w:rsid w:val="00E52A02"/>
    <w:rsid w:val="00E56659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5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76</Words>
  <Characters>436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44:67:01</dc:title>
  <dc:subject/>
  <dc:creator>lrpr14533</dc:creator>
  <cp:keywords/>
  <dc:description/>
  <cp:lastModifiedBy>lrpr14533</cp:lastModifiedBy>
  <cp:revision>1</cp:revision>
  <dcterms:created xsi:type="dcterms:W3CDTF">2006-12-22T19:08:00Z</dcterms:created>
  <dcterms:modified xsi:type="dcterms:W3CDTF">2006-12-22T19:09:00Z</dcterms:modified>
</cp:coreProperties>
</file>