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CC" w:rsidRPr="005355B8" w:rsidRDefault="00B556CC" w:rsidP="00042B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5355B8">
        <w:rPr>
          <w:rFonts w:ascii="Times New Roman" w:hAnsi="Times New Roman"/>
          <w:b/>
          <w:sz w:val="24"/>
        </w:rPr>
        <w:t>CHAPTER 44:67:02</w:t>
      </w:r>
    </w:p>
    <w:p w:rsidR="00B556CC" w:rsidRPr="005355B8" w:rsidRDefault="00B556CC" w:rsidP="00042B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556CC" w:rsidRPr="005355B8" w:rsidRDefault="00B556CC" w:rsidP="00042B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5355B8">
        <w:rPr>
          <w:rFonts w:ascii="Times New Roman" w:hAnsi="Times New Roman"/>
          <w:b/>
          <w:sz w:val="24"/>
        </w:rPr>
        <w:t>PHYSICAL ENVIRONMENT AND FIRE SAFETY</w:t>
      </w:r>
    </w:p>
    <w:p w:rsidR="00B556CC" w:rsidRDefault="00B556CC" w:rsidP="00042B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56CC" w:rsidRDefault="00B556CC" w:rsidP="00042B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56CC" w:rsidRDefault="00B556CC" w:rsidP="00042B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556CC" w:rsidRDefault="00B556CC" w:rsidP="00042B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Physical environment.</w:t>
      </w:r>
    </w:p>
    <w:p w:rsidR="00B556CC" w:rsidRDefault="00B556CC" w:rsidP="00042B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Fire standards and general fire safety.</w:t>
      </w:r>
    </w:p>
    <w:p w:rsidR="00B556CC" w:rsidRDefault="00B556CC" w:rsidP="00042B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56CC" w:rsidRDefault="00B556CC" w:rsidP="00042B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556CC" w:rsidSect="00B556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2B74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55B8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56CC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7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44:67:02</dc:title>
  <dc:subject/>
  <dc:creator>lrpr14533</dc:creator>
  <cp:keywords/>
  <dc:description/>
  <cp:lastModifiedBy>lrpr14533</cp:lastModifiedBy>
  <cp:revision>1</cp:revision>
  <dcterms:created xsi:type="dcterms:W3CDTF">2006-12-22T19:17:00Z</dcterms:created>
  <dcterms:modified xsi:type="dcterms:W3CDTF">2006-12-22T19:17:00Z</dcterms:modified>
</cp:coreProperties>
</file>