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5128">
        <w:rPr>
          <w:rFonts w:ascii="Times New Roman" w:hAnsi="Times New Roman"/>
          <w:b/>
          <w:sz w:val="24"/>
        </w:rPr>
        <w:t>44:67:04:04.  Personnel training.</w:t>
      </w:r>
      <w:r>
        <w:rPr>
          <w:rFonts w:ascii="Times New Roman" w:hAnsi="Times New Roman"/>
          <w:sz w:val="24"/>
        </w:rPr>
        <w:t xml:space="preserve"> The abortion facility shall have a formal orientation program and an ongoing education program for all personnel. Ongoing education programs shall cover the required subjects annually. These programs shall include the following subjects: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Fire prevention and response;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Emergency procedures and preparedness;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Infection control and prevention;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Accident prevention and safety procedures;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Patient rights;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Confidentiality of patient information;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Incidents and diseases subject to mandatory reporting and the facility's reporting mechanisms;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Care of patients with unique needs; and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Clinic policies and procedures.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Personnel whom the abortion facility determines will have no contact with patients are exempt from training required by subdivisions (5) and (8) of this section.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34-23A-51(1),(2),(6),(8),(9),(11).</w:t>
      </w:r>
    </w:p>
    <w:p w:rsidR="00C25BAC" w:rsidRDefault="00C25BAC" w:rsidP="00925D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5BAC" w:rsidSect="00C25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5D8B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5128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25BAC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8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2006-12-22T19:24:00Z</dcterms:created>
  <dcterms:modified xsi:type="dcterms:W3CDTF">2006-12-22T19:25:00Z</dcterms:modified>
</cp:coreProperties>
</file>