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6B" w:rsidRPr="00816F73" w:rsidRDefault="00E1046B" w:rsidP="008A31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816F73">
        <w:rPr>
          <w:rFonts w:ascii="Times New Roman" w:hAnsi="Times New Roman"/>
          <w:b/>
          <w:sz w:val="24"/>
        </w:rPr>
        <w:t>CHAPTER 44:67:05</w:t>
      </w:r>
    </w:p>
    <w:p w:rsidR="00E1046B" w:rsidRPr="00816F73" w:rsidRDefault="00E1046B" w:rsidP="008A31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E1046B" w:rsidRPr="00816F73" w:rsidRDefault="00E1046B" w:rsidP="008A31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816F73">
        <w:rPr>
          <w:rFonts w:ascii="Times New Roman" w:hAnsi="Times New Roman"/>
          <w:b/>
          <w:sz w:val="24"/>
        </w:rPr>
        <w:t>CONSTRUCTION STANDARDS</w:t>
      </w:r>
    </w:p>
    <w:p w:rsidR="00E1046B" w:rsidRDefault="00E1046B" w:rsidP="008A31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1046B" w:rsidRDefault="00E1046B" w:rsidP="008A31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1046B" w:rsidRDefault="00E1046B" w:rsidP="008A31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1046B" w:rsidRDefault="00E1046B" w:rsidP="008A31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Submittal of plans.</w:t>
      </w:r>
    </w:p>
    <w:p w:rsidR="00E1046B" w:rsidRDefault="00E1046B" w:rsidP="008A31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05:02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rooms and services.</w:t>
      </w:r>
    </w:p>
    <w:p w:rsidR="00E1046B" w:rsidRDefault="00E1046B" w:rsidP="008A31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44:67:</w:t>
      </w:r>
      <w:smartTag w:uri="urn:schemas-microsoft-com:office:smarttags" w:element="time">
        <w:smartTagPr>
          <w:attr w:name="Minute" w:val="3"/>
          <w:attr w:name="Hour" w:val="17"/>
        </w:smartTagPr>
        <w:r>
          <w:rPr>
            <w:rFonts w:ascii="Times New Roman" w:hAnsi="Times New Roman"/>
            <w:sz w:val="24"/>
          </w:rPr>
          <w:t>05:03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Recovery rooms and services.</w:t>
      </w:r>
    </w:p>
    <w:p w:rsidR="00E1046B" w:rsidRDefault="00E1046B" w:rsidP="008A31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1046B" w:rsidRDefault="00E1046B" w:rsidP="008A31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1046B" w:rsidSect="00E104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16F73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31A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1AA8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1046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A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</Words>
  <Characters>146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44:67:05</dc:title>
  <dc:subject/>
  <dc:creator>lrpr14533</dc:creator>
  <cp:keywords/>
  <dc:description/>
  <cp:lastModifiedBy>lrpr14533</cp:lastModifiedBy>
  <cp:revision>1</cp:revision>
  <dcterms:created xsi:type="dcterms:W3CDTF">2006-12-22T19:28:00Z</dcterms:created>
  <dcterms:modified xsi:type="dcterms:W3CDTF">2006-12-22T19:29:00Z</dcterms:modified>
</cp:coreProperties>
</file>