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10" w:rsidRPr="008719BF" w:rsidRDefault="00E82210" w:rsidP="003E1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8719BF">
        <w:rPr>
          <w:rFonts w:ascii="Times New Roman" w:hAnsi="Times New Roman"/>
          <w:b/>
          <w:sz w:val="24"/>
        </w:rPr>
        <w:t>CHAPTER 44:68:04</w:t>
      </w:r>
    </w:p>
    <w:p w:rsidR="00E82210" w:rsidRPr="008719BF" w:rsidRDefault="00E82210" w:rsidP="003E1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82210" w:rsidRDefault="00E82210" w:rsidP="003E1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8719BF">
        <w:rPr>
          <w:rFonts w:ascii="Times New Roman" w:hAnsi="Times New Roman"/>
          <w:b/>
          <w:sz w:val="24"/>
        </w:rPr>
        <w:t>STATEWIDE TRAUMA REGISTRY</w:t>
      </w:r>
    </w:p>
    <w:p w:rsidR="00E82210" w:rsidRDefault="00E82210" w:rsidP="003E1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2210" w:rsidRDefault="00E82210" w:rsidP="003E1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2210" w:rsidRDefault="00E82210" w:rsidP="003E1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82210" w:rsidRDefault="00E82210" w:rsidP="003E1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Reporting.</w:t>
      </w:r>
    </w:p>
    <w:p w:rsidR="00E82210" w:rsidRDefault="00E82210" w:rsidP="003E1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44:68:04:02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Confidentiality of trauma registry data.</w:t>
      </w:r>
    </w:p>
    <w:p w:rsidR="00E82210" w:rsidRDefault="00E82210" w:rsidP="003E1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82210" w:rsidRDefault="00E82210" w:rsidP="003E1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82210" w:rsidSect="00E822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6DDF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1FC6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5AEC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4481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18BE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19BF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0FC7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3284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62DDB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5BE4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2210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C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44:68:04</dc:title>
  <dc:subject/>
  <dc:creator>lrpr14533</dc:creator>
  <cp:keywords/>
  <dc:description/>
  <cp:lastModifiedBy>lrpr14533</cp:lastModifiedBy>
  <cp:revision>2</cp:revision>
  <dcterms:created xsi:type="dcterms:W3CDTF">2009-06-17T14:54:00Z</dcterms:created>
  <dcterms:modified xsi:type="dcterms:W3CDTF">2009-06-25T17:38:00Z</dcterms:modified>
</cp:coreProperties>
</file>