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A3" w:rsidRPr="00B876D8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B876D8">
        <w:rPr>
          <w:rFonts w:ascii="Times New Roman" w:hAnsi="Times New Roman"/>
          <w:b/>
          <w:sz w:val="24"/>
        </w:rPr>
        <w:t>CHAPTER 44:69:04</w:t>
      </w:r>
    </w:p>
    <w:p w:rsidR="004667A3" w:rsidRPr="00B876D8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4667A3" w:rsidRPr="00B876D8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B876D8">
        <w:rPr>
          <w:rFonts w:ascii="Times New Roman" w:hAnsi="Times New Roman"/>
          <w:b/>
          <w:sz w:val="24"/>
        </w:rPr>
        <w:t>MANAGEMENT AND ADMINISTRATION</w:t>
      </w:r>
    </w:p>
    <w:p w:rsidR="004667A3" w:rsidRPr="00B876D8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Governing body.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Administrator.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Personnel.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Personnel training.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Personnel policies and procedures.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 health program.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Admissions to birth center.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Discharge planning.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44:69:04:09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Quality assessment.</w:t>
      </w: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7A3" w:rsidRDefault="004667A3" w:rsidP="000C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667A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2F"/>
    <w:rsid w:val="00021A99"/>
    <w:rsid w:val="00037FE9"/>
    <w:rsid w:val="0004740F"/>
    <w:rsid w:val="000C002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667A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26397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876D8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2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2</cp:revision>
  <dcterms:created xsi:type="dcterms:W3CDTF">2012-01-01T17:08:00Z</dcterms:created>
  <dcterms:modified xsi:type="dcterms:W3CDTF">2014-05-13T19:44:00Z</dcterms:modified>
</cp:coreProperties>
</file>