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D9" w:rsidRPr="00554D32" w:rsidRDefault="00C821D9" w:rsidP="00B22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554D32">
        <w:rPr>
          <w:rFonts w:ascii="Times New Roman" w:hAnsi="Times New Roman"/>
          <w:b/>
          <w:sz w:val="24"/>
        </w:rPr>
        <w:t>CHAPTER</w:t>
      </w:r>
      <w:r>
        <w:rPr>
          <w:rFonts w:ascii="Times New Roman" w:hAnsi="Times New Roman"/>
          <w:b/>
          <w:sz w:val="24"/>
        </w:rPr>
        <w:t xml:space="preserve"> 44:6</w:t>
      </w:r>
      <w:r w:rsidRPr="00554D32">
        <w:rPr>
          <w:rFonts w:ascii="Times New Roman" w:hAnsi="Times New Roman"/>
          <w:b/>
          <w:sz w:val="24"/>
        </w:rPr>
        <w:t>9:06</w:t>
      </w:r>
    </w:p>
    <w:p w:rsidR="00C821D9" w:rsidRPr="00554D32" w:rsidRDefault="00C821D9" w:rsidP="00B22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C821D9" w:rsidRPr="00554D32" w:rsidRDefault="00C821D9" w:rsidP="00B22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554D32">
        <w:rPr>
          <w:rFonts w:ascii="Times New Roman" w:hAnsi="Times New Roman"/>
          <w:b/>
          <w:sz w:val="24"/>
        </w:rPr>
        <w:t xml:space="preserve">PRACTITIONER </w:t>
      </w:r>
      <w:r>
        <w:rPr>
          <w:rFonts w:ascii="Times New Roman" w:hAnsi="Times New Roman"/>
          <w:b/>
          <w:sz w:val="24"/>
        </w:rPr>
        <w:t xml:space="preserve">STAFF </w:t>
      </w:r>
      <w:r w:rsidRPr="00554D32">
        <w:rPr>
          <w:rFonts w:ascii="Times New Roman" w:hAnsi="Times New Roman"/>
          <w:b/>
          <w:sz w:val="24"/>
        </w:rPr>
        <w:t>REQUIREMENTS</w:t>
      </w:r>
    </w:p>
    <w:p w:rsidR="00C821D9" w:rsidRDefault="00C821D9" w:rsidP="00B22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821D9" w:rsidRDefault="00C821D9" w:rsidP="00B22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821D9" w:rsidRDefault="00C821D9" w:rsidP="00B22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821D9" w:rsidRDefault="00C821D9" w:rsidP="00B22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44:69:06:01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Medical orders in birth centers.</w:t>
      </w:r>
    </w:p>
    <w:p w:rsidR="00C821D9" w:rsidRDefault="00C821D9" w:rsidP="00B22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821D9" w:rsidRDefault="00C821D9" w:rsidP="00B22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821D9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9A1"/>
    <w:rsid w:val="00021A99"/>
    <w:rsid w:val="00037FE9"/>
    <w:rsid w:val="0004740F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768A5"/>
    <w:rsid w:val="00381BB5"/>
    <w:rsid w:val="003C04C7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54D32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811E4"/>
    <w:rsid w:val="00685537"/>
    <w:rsid w:val="0069544A"/>
    <w:rsid w:val="00696AA7"/>
    <w:rsid w:val="006D479B"/>
    <w:rsid w:val="006E0984"/>
    <w:rsid w:val="0070014E"/>
    <w:rsid w:val="00707685"/>
    <w:rsid w:val="00770A9B"/>
    <w:rsid w:val="00772A8F"/>
    <w:rsid w:val="00776AF9"/>
    <w:rsid w:val="00776B3D"/>
    <w:rsid w:val="007775B5"/>
    <w:rsid w:val="00790AC6"/>
    <w:rsid w:val="007F41FB"/>
    <w:rsid w:val="00886225"/>
    <w:rsid w:val="00887600"/>
    <w:rsid w:val="00890F9A"/>
    <w:rsid w:val="008F2D5C"/>
    <w:rsid w:val="00902683"/>
    <w:rsid w:val="0093720D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229A1"/>
    <w:rsid w:val="00B33430"/>
    <w:rsid w:val="00B36190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21D9"/>
    <w:rsid w:val="00C830F1"/>
    <w:rsid w:val="00CA6633"/>
    <w:rsid w:val="00CB58F7"/>
    <w:rsid w:val="00CD523D"/>
    <w:rsid w:val="00CF3437"/>
    <w:rsid w:val="00D71F5B"/>
    <w:rsid w:val="00DC0E74"/>
    <w:rsid w:val="00DD36DC"/>
    <w:rsid w:val="00E2240C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A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2012-01-01T17:17:00Z</dcterms:created>
  <dcterms:modified xsi:type="dcterms:W3CDTF">2012-01-01T17:20:00Z</dcterms:modified>
</cp:coreProperties>
</file>